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3610"/>
        <w:gridCol w:w="3761"/>
      </w:tblGrid>
      <w:tr w:rsidR="00F11040" w:rsidRPr="00FE2339" w14:paraId="6B01C7E6" w14:textId="77777777" w:rsidTr="000940B1">
        <w:trPr>
          <w:trHeight w:val="249"/>
        </w:trPr>
        <w:tc>
          <w:tcPr>
            <w:tcW w:w="2802" w:type="dxa"/>
            <w:shd w:val="clear" w:color="auto" w:fill="E6E6E6"/>
            <w:tcMar>
              <w:left w:w="108" w:type="dxa"/>
            </w:tcMar>
          </w:tcPr>
          <w:p w14:paraId="777BB3A4" w14:textId="77777777" w:rsidR="00F11040" w:rsidRPr="00971D6D" w:rsidRDefault="00F11040" w:rsidP="00E63531">
            <w:pPr>
              <w:spacing w:line="240" w:lineRule="auto"/>
              <w:rPr>
                <w:rFonts w:ascii="Noticia Text" w:hAnsi="Noticia Text"/>
                <w:sz w:val="18"/>
                <w:szCs w:val="18"/>
                <w:vertAlign w:val="subscript"/>
              </w:rPr>
            </w:pPr>
          </w:p>
          <w:p w14:paraId="5FA77F94" w14:textId="77777777" w:rsidR="00F11040" w:rsidRPr="000940B1" w:rsidRDefault="00F11040" w:rsidP="00E63531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0940B1">
              <w:rPr>
                <w:rFonts w:ascii="Noticia Text" w:hAnsi="Noticia Text"/>
                <w:sz w:val="18"/>
                <w:szCs w:val="18"/>
              </w:rPr>
              <w:t>Ansvarlig leder</w:t>
            </w:r>
          </w:p>
        </w:tc>
        <w:tc>
          <w:tcPr>
            <w:tcW w:w="3610" w:type="dxa"/>
            <w:tcMar>
              <w:left w:w="108" w:type="dxa"/>
            </w:tcMar>
          </w:tcPr>
          <w:p w14:paraId="37D64B46" w14:textId="77777777" w:rsidR="00F11040" w:rsidRPr="000940B1" w:rsidRDefault="00F11040" w:rsidP="00E63531">
            <w:pPr>
              <w:pStyle w:val="Overskrift2"/>
              <w:spacing w:line="240" w:lineRule="auto"/>
              <w:outlineLvl w:val="1"/>
              <w:rPr>
                <w:rFonts w:ascii="Noticia Text" w:eastAsia="Times New Roman" w:hAnsi="Noticia Text" w:cs="Times New Roman"/>
                <w:b w:val="0"/>
                <w:sz w:val="18"/>
                <w:szCs w:val="18"/>
              </w:rPr>
            </w:pPr>
            <w:r w:rsidRPr="000940B1">
              <w:rPr>
                <w:rFonts w:ascii="Noticia Text" w:eastAsia="Times New Roman" w:hAnsi="Noticia Text" w:cs="Times New Roman"/>
                <w:b w:val="0"/>
                <w:sz w:val="18"/>
                <w:szCs w:val="18"/>
              </w:rPr>
              <w:t xml:space="preserve">Navn: </w:t>
            </w:r>
          </w:p>
        </w:tc>
        <w:tc>
          <w:tcPr>
            <w:tcW w:w="3761" w:type="dxa"/>
            <w:tcMar>
              <w:left w:w="108" w:type="dxa"/>
            </w:tcMar>
          </w:tcPr>
          <w:p w14:paraId="33129598" w14:textId="77777777" w:rsidR="00F11040" w:rsidRPr="000940B1" w:rsidRDefault="00F11040" w:rsidP="00E63531">
            <w:pPr>
              <w:pStyle w:val="Overskrift2"/>
              <w:spacing w:line="240" w:lineRule="auto"/>
              <w:outlineLvl w:val="1"/>
              <w:rPr>
                <w:rFonts w:ascii="Noticia Text" w:eastAsia="Times New Roman" w:hAnsi="Noticia Text" w:cs="Times New Roman"/>
                <w:b w:val="0"/>
                <w:sz w:val="18"/>
                <w:szCs w:val="18"/>
              </w:rPr>
            </w:pPr>
            <w:r w:rsidRPr="000940B1">
              <w:rPr>
                <w:rFonts w:ascii="Noticia Text" w:eastAsia="Times New Roman" w:hAnsi="Noticia Text" w:cs="Times New Roman"/>
                <w:b w:val="0"/>
                <w:sz w:val="18"/>
                <w:szCs w:val="18"/>
              </w:rPr>
              <w:t>Underskrift:</w:t>
            </w:r>
          </w:p>
        </w:tc>
      </w:tr>
      <w:tr w:rsidR="00F11040" w14:paraId="683964B9" w14:textId="77777777" w:rsidTr="000940B1">
        <w:trPr>
          <w:trHeight w:val="57"/>
        </w:trPr>
        <w:tc>
          <w:tcPr>
            <w:tcW w:w="2802" w:type="dxa"/>
            <w:shd w:val="clear" w:color="auto" w:fill="E6E6E6"/>
            <w:tcMar>
              <w:left w:w="108" w:type="dxa"/>
            </w:tcMar>
          </w:tcPr>
          <w:p w14:paraId="3E5EC109" w14:textId="77777777" w:rsidR="00F11040" w:rsidRPr="000940B1" w:rsidRDefault="00F11040" w:rsidP="00E63531">
            <w:pPr>
              <w:pStyle w:val="Overskrift2"/>
              <w:spacing w:line="240" w:lineRule="auto"/>
              <w:outlineLvl w:val="1"/>
              <w:rPr>
                <w:rFonts w:ascii="Noticia Text" w:eastAsia="Times New Roman" w:hAnsi="Noticia Text" w:cs="Times New Roman"/>
                <w:b w:val="0"/>
                <w:sz w:val="18"/>
                <w:szCs w:val="18"/>
              </w:rPr>
            </w:pPr>
            <w:r w:rsidRPr="000940B1">
              <w:rPr>
                <w:rFonts w:ascii="Noticia Text" w:eastAsia="Times New Roman" w:hAnsi="Noticia Text" w:cs="Times New Roman"/>
                <w:b w:val="0"/>
                <w:sz w:val="18"/>
                <w:szCs w:val="18"/>
              </w:rPr>
              <w:t>Arbejdsmiljørepræsentant</w:t>
            </w:r>
          </w:p>
        </w:tc>
        <w:tc>
          <w:tcPr>
            <w:tcW w:w="3610" w:type="dxa"/>
            <w:tcMar>
              <w:left w:w="108" w:type="dxa"/>
            </w:tcMar>
          </w:tcPr>
          <w:p w14:paraId="5420411F" w14:textId="77777777" w:rsidR="00F11040" w:rsidRPr="000940B1" w:rsidRDefault="00F11040" w:rsidP="00E63531">
            <w:pPr>
              <w:pStyle w:val="Overskrift2"/>
              <w:spacing w:line="240" w:lineRule="auto"/>
              <w:outlineLvl w:val="1"/>
              <w:rPr>
                <w:rFonts w:ascii="Noticia Text" w:eastAsia="Times New Roman" w:hAnsi="Noticia Text" w:cs="Times New Roman"/>
                <w:b w:val="0"/>
                <w:sz w:val="18"/>
                <w:szCs w:val="18"/>
              </w:rPr>
            </w:pPr>
            <w:r w:rsidRPr="000940B1">
              <w:rPr>
                <w:rFonts w:ascii="Noticia Text" w:eastAsia="Times New Roman" w:hAnsi="Noticia Text" w:cs="Times New Roman"/>
                <w:b w:val="0"/>
                <w:sz w:val="18"/>
                <w:szCs w:val="18"/>
              </w:rPr>
              <w:t>Navn</w:t>
            </w:r>
          </w:p>
        </w:tc>
        <w:tc>
          <w:tcPr>
            <w:tcW w:w="3761" w:type="dxa"/>
            <w:tcMar>
              <w:left w:w="108" w:type="dxa"/>
            </w:tcMar>
          </w:tcPr>
          <w:p w14:paraId="746F2DB5" w14:textId="77777777" w:rsidR="00F11040" w:rsidRPr="000940B1" w:rsidRDefault="00F11040" w:rsidP="00E63531">
            <w:pPr>
              <w:pStyle w:val="Overskrift2"/>
              <w:spacing w:line="240" w:lineRule="auto"/>
              <w:outlineLvl w:val="1"/>
              <w:rPr>
                <w:rFonts w:ascii="Noticia Text" w:eastAsia="Times New Roman" w:hAnsi="Noticia Text" w:cs="Times New Roman"/>
                <w:b w:val="0"/>
                <w:sz w:val="18"/>
                <w:szCs w:val="18"/>
              </w:rPr>
            </w:pPr>
            <w:r w:rsidRPr="000940B1">
              <w:rPr>
                <w:rFonts w:ascii="Noticia Text" w:eastAsia="Times New Roman" w:hAnsi="Noticia Text" w:cs="Times New Roman"/>
                <w:b w:val="0"/>
                <w:sz w:val="18"/>
                <w:szCs w:val="18"/>
              </w:rPr>
              <w:t>Underskrift:</w:t>
            </w:r>
          </w:p>
        </w:tc>
      </w:tr>
    </w:tbl>
    <w:p w14:paraId="44B5A1CC" w14:textId="77777777" w:rsidR="00D411BB" w:rsidRDefault="00D411BB" w:rsidP="00E63531">
      <w:pPr>
        <w:tabs>
          <w:tab w:val="left" w:pos="9903"/>
        </w:tabs>
      </w:pPr>
    </w:p>
    <w:p w14:paraId="070CF205" w14:textId="7B062F8B" w:rsidR="00D411BB" w:rsidRPr="00CE1B62" w:rsidRDefault="00017CF4" w:rsidP="00E63531">
      <w:pPr>
        <w:tabs>
          <w:tab w:val="left" w:pos="9903"/>
        </w:tabs>
        <w:rPr>
          <w:rFonts w:ascii="Noticia Text" w:hAnsi="Noticia Text"/>
          <w:sz w:val="18"/>
          <w:szCs w:val="18"/>
        </w:rPr>
      </w:pPr>
      <w:r w:rsidRPr="00CE1B62">
        <w:rPr>
          <w:rFonts w:ascii="Noticia Text" w:hAnsi="Noticia Text"/>
          <w:sz w:val="18"/>
          <w:szCs w:val="18"/>
        </w:rPr>
        <w:t>Dato:</w:t>
      </w:r>
    </w:p>
    <w:p w14:paraId="7CDA03AA" w14:textId="77777777" w:rsidR="00F11040" w:rsidRDefault="003462D4" w:rsidP="00E63531">
      <w:pPr>
        <w:tabs>
          <w:tab w:val="left" w:pos="9903"/>
        </w:tabs>
      </w:pPr>
      <w:r>
        <w:tab/>
      </w:r>
    </w:p>
    <w:tbl>
      <w:tblPr>
        <w:tblStyle w:val="Tabelgitter"/>
        <w:tblW w:w="14709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4677"/>
        <w:gridCol w:w="1276"/>
        <w:gridCol w:w="1276"/>
        <w:gridCol w:w="1276"/>
      </w:tblGrid>
      <w:tr w:rsidR="00C97F69" w:rsidRPr="000940B1" w14:paraId="14BCD362" w14:textId="77777777" w:rsidTr="00C97F69">
        <w:trPr>
          <w:trHeight w:val="712"/>
          <w:tblHeader/>
        </w:trPr>
        <w:tc>
          <w:tcPr>
            <w:tcW w:w="2376" w:type="dxa"/>
            <w:shd w:val="clear" w:color="auto" w:fill="D2A61C"/>
            <w:vAlign w:val="center"/>
          </w:tcPr>
          <w:p w14:paraId="52CB97A1" w14:textId="13441FCF" w:rsidR="00C97F69" w:rsidRPr="000940B1" w:rsidRDefault="00C97F69" w:rsidP="00C97F69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Arbejdsmiljøemne</w:t>
            </w:r>
          </w:p>
        </w:tc>
        <w:tc>
          <w:tcPr>
            <w:tcW w:w="3828" w:type="dxa"/>
            <w:shd w:val="clear" w:color="auto" w:fill="D2A61C"/>
            <w:vAlign w:val="center"/>
          </w:tcPr>
          <w:p w14:paraId="6DB3CC4A" w14:textId="37850F02" w:rsidR="00C97F69" w:rsidRPr="000940B1" w:rsidRDefault="00C97F69" w:rsidP="00C97F69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Beskrivelse af problemet</w:t>
            </w:r>
          </w:p>
        </w:tc>
        <w:tc>
          <w:tcPr>
            <w:tcW w:w="4677" w:type="dxa"/>
            <w:shd w:val="clear" w:color="auto" w:fill="D2A61C"/>
            <w:vAlign w:val="center"/>
          </w:tcPr>
          <w:p w14:paraId="6516987F" w14:textId="77777777" w:rsidR="00C97F69" w:rsidRPr="00C97F69" w:rsidRDefault="00C97F69" w:rsidP="00C97F69">
            <w:pPr>
              <w:spacing w:line="240" w:lineRule="auto"/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Løsning</w:t>
            </w:r>
          </w:p>
          <w:p w14:paraId="17838174" w14:textId="2EE5224B" w:rsidR="00C97F69" w:rsidRPr="000940B1" w:rsidRDefault="00C97F69" w:rsidP="00C97F69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Evt. midlertidig og endelig løsning</w:t>
            </w:r>
          </w:p>
        </w:tc>
        <w:tc>
          <w:tcPr>
            <w:tcW w:w="1276" w:type="dxa"/>
            <w:shd w:val="clear" w:color="auto" w:fill="D2A61C"/>
            <w:vAlign w:val="center"/>
          </w:tcPr>
          <w:p w14:paraId="2B09F34B" w14:textId="5FF16E06" w:rsidR="00C97F69" w:rsidRPr="000940B1" w:rsidRDefault="00C97F69" w:rsidP="00C97F69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Ansvarlig leder</w:t>
            </w:r>
          </w:p>
        </w:tc>
        <w:tc>
          <w:tcPr>
            <w:tcW w:w="1276" w:type="dxa"/>
            <w:shd w:val="clear" w:color="auto" w:fill="D2A61C"/>
            <w:vAlign w:val="center"/>
          </w:tcPr>
          <w:p w14:paraId="22CF7BC3" w14:textId="77777777" w:rsidR="00C97F69" w:rsidRPr="00C97F69" w:rsidRDefault="00C97F69" w:rsidP="00C97F69">
            <w:pPr>
              <w:spacing w:line="240" w:lineRule="auto"/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Tidsfrist</w:t>
            </w:r>
          </w:p>
          <w:p w14:paraId="731E69F1" w14:textId="0CCB9C11" w:rsidR="00C97F69" w:rsidRPr="000940B1" w:rsidRDefault="00C97F69" w:rsidP="00C97F69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for løsning</w:t>
            </w:r>
          </w:p>
        </w:tc>
        <w:tc>
          <w:tcPr>
            <w:tcW w:w="1276" w:type="dxa"/>
            <w:shd w:val="clear" w:color="auto" w:fill="D2A61C"/>
            <w:vAlign w:val="center"/>
          </w:tcPr>
          <w:p w14:paraId="788B6F60" w14:textId="77777777" w:rsidR="00C97F69" w:rsidRPr="00C97F69" w:rsidRDefault="00C97F69" w:rsidP="00C97F69">
            <w:pPr>
              <w:spacing w:line="240" w:lineRule="auto"/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Dato for</w:t>
            </w:r>
          </w:p>
          <w:p w14:paraId="72788615" w14:textId="183CAE4A" w:rsidR="00C97F69" w:rsidRPr="000940B1" w:rsidRDefault="00C97F69" w:rsidP="00C97F69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opfølgning</w:t>
            </w:r>
          </w:p>
        </w:tc>
      </w:tr>
      <w:tr w:rsidR="00BB031B" w:rsidRPr="000940B1" w14:paraId="7476FF84" w14:textId="77777777" w:rsidTr="00EB2D62">
        <w:trPr>
          <w:trHeight w:val="740"/>
        </w:trPr>
        <w:tc>
          <w:tcPr>
            <w:tcW w:w="2376" w:type="dxa"/>
            <w:shd w:val="clear" w:color="auto" w:fill="E6E6E6"/>
            <w:vAlign w:val="center"/>
          </w:tcPr>
          <w:p w14:paraId="2B0624E7" w14:textId="6AC385F8" w:rsidR="00BB031B" w:rsidRPr="0060709C" w:rsidRDefault="00BB031B" w:rsidP="00EB2D62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Ulykkesrisiko</w:t>
            </w:r>
            <w:r w:rsidR="00201781" w:rsidRPr="0060709C">
              <w:rPr>
                <w:rFonts w:ascii="Noticia Text" w:hAnsi="Noticia Text"/>
                <w:sz w:val="18"/>
                <w:szCs w:val="18"/>
              </w:rPr>
              <w:t xml:space="preserve"> og</w:t>
            </w:r>
          </w:p>
          <w:p w14:paraId="25C284A4" w14:textId="5681216F" w:rsidR="00BB031B" w:rsidRPr="0060709C" w:rsidRDefault="00201781" w:rsidP="00EB2D62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e</w:t>
            </w:r>
            <w:r w:rsidR="00BB031B" w:rsidRPr="0060709C">
              <w:rPr>
                <w:rFonts w:ascii="Noticia Text" w:hAnsi="Noticia Text"/>
                <w:sz w:val="18"/>
                <w:szCs w:val="18"/>
              </w:rPr>
              <w:t>ksplosionsfarer</w:t>
            </w:r>
          </w:p>
        </w:tc>
        <w:tc>
          <w:tcPr>
            <w:tcW w:w="3828" w:type="dxa"/>
            <w:shd w:val="clear" w:color="auto" w:fill="E6E6E6"/>
          </w:tcPr>
          <w:p w14:paraId="32674F6F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E6E6E6"/>
          </w:tcPr>
          <w:p w14:paraId="405F3695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1FBDC32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4DF38A07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1302FB7F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241397BD" w14:textId="77777777" w:rsidTr="000940B1">
        <w:trPr>
          <w:trHeight w:val="293"/>
        </w:trPr>
        <w:tc>
          <w:tcPr>
            <w:tcW w:w="2376" w:type="dxa"/>
            <w:shd w:val="clear" w:color="auto" w:fill="E6E6E6"/>
          </w:tcPr>
          <w:p w14:paraId="143556A1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D4912B6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575FC11C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8025B8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33AF7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DEC40A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2116A9CD" w14:textId="77777777" w:rsidTr="000940B1">
        <w:trPr>
          <w:trHeight w:val="293"/>
        </w:trPr>
        <w:tc>
          <w:tcPr>
            <w:tcW w:w="2376" w:type="dxa"/>
            <w:shd w:val="clear" w:color="auto" w:fill="E6E6E6"/>
          </w:tcPr>
          <w:p w14:paraId="1EB0FAEA" w14:textId="77777777" w:rsidR="00D411BB" w:rsidRPr="0060709C" w:rsidRDefault="00D411B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696A0E7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5BA772BE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E9BF09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529835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A5FE39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59717507" w14:textId="77777777" w:rsidTr="000940B1">
        <w:trPr>
          <w:trHeight w:val="305"/>
        </w:trPr>
        <w:tc>
          <w:tcPr>
            <w:tcW w:w="2376" w:type="dxa"/>
            <w:shd w:val="clear" w:color="auto" w:fill="E6E6E6"/>
          </w:tcPr>
          <w:p w14:paraId="7D7CCFD2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383DADE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3144CE62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AE552D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06757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D43E9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3610F1" w:rsidRPr="000940B1" w14:paraId="35FEE8B6" w14:textId="77777777" w:rsidTr="000940B1">
        <w:trPr>
          <w:trHeight w:val="305"/>
        </w:trPr>
        <w:tc>
          <w:tcPr>
            <w:tcW w:w="2376" w:type="dxa"/>
            <w:shd w:val="clear" w:color="auto" w:fill="E6E6E6"/>
          </w:tcPr>
          <w:p w14:paraId="70A36F66" w14:textId="77777777" w:rsidR="003610F1" w:rsidRPr="0060709C" w:rsidRDefault="003610F1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8F57E6F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0D005533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D13614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149214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34E9ED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5453F01F" w14:textId="77777777" w:rsidTr="00EB2D62">
        <w:trPr>
          <w:trHeight w:val="904"/>
        </w:trPr>
        <w:tc>
          <w:tcPr>
            <w:tcW w:w="2376" w:type="dxa"/>
            <w:shd w:val="clear" w:color="auto" w:fill="E6E6E6"/>
            <w:vAlign w:val="center"/>
          </w:tcPr>
          <w:p w14:paraId="0F327020" w14:textId="77777777" w:rsidR="00BB031B" w:rsidRPr="0060709C" w:rsidRDefault="00BB031B" w:rsidP="00EB2D62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Fysisk arbejdsmiljø:</w:t>
            </w:r>
          </w:p>
          <w:p w14:paraId="1D044595" w14:textId="5829552E" w:rsidR="00BB031B" w:rsidRPr="0060709C" w:rsidRDefault="00BB031B" w:rsidP="00EB2D62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 xml:space="preserve">Lys, indeklima, støj, </w:t>
            </w:r>
            <w:r w:rsidR="00D411BB" w:rsidRPr="0060709C">
              <w:rPr>
                <w:rFonts w:ascii="Noticia Text" w:hAnsi="Noticia Text"/>
                <w:sz w:val="18"/>
                <w:szCs w:val="18"/>
              </w:rPr>
              <w:br/>
            </w:r>
            <w:r w:rsidRPr="0060709C">
              <w:rPr>
                <w:rFonts w:ascii="Noticia Text" w:hAnsi="Noticia Text"/>
                <w:sz w:val="18"/>
                <w:szCs w:val="18"/>
              </w:rPr>
              <w:t>vibrationer, stråling</w:t>
            </w:r>
          </w:p>
        </w:tc>
        <w:tc>
          <w:tcPr>
            <w:tcW w:w="3828" w:type="dxa"/>
            <w:shd w:val="clear" w:color="auto" w:fill="E6E6E6"/>
          </w:tcPr>
          <w:p w14:paraId="47EE2352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E6E6E6"/>
          </w:tcPr>
          <w:p w14:paraId="15CDD17D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13EA73F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246E9BA0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42551002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666C78CD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332FB579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8519F20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7E5262FE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AC9858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5D3B5E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BB3EFE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3610F1" w:rsidRPr="000940B1" w14:paraId="6C69BE38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6A634B47" w14:textId="77777777" w:rsidR="003610F1" w:rsidRPr="0060709C" w:rsidRDefault="003610F1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E4BD7D4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3EA3D594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456875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5143D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A649CB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0AB44E33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2FB36381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FFD1AC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7BF88EF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90A72B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69DA97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F38EA6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3F5E9B71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4228B07A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E0709C5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5F0E8F0D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92C04F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E887B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AA67D8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024F80BF" w14:textId="77777777" w:rsidTr="00EB2D62">
        <w:trPr>
          <w:trHeight w:val="143"/>
        </w:trPr>
        <w:tc>
          <w:tcPr>
            <w:tcW w:w="2376" w:type="dxa"/>
            <w:shd w:val="clear" w:color="auto" w:fill="E6E6E6"/>
            <w:vAlign w:val="center"/>
          </w:tcPr>
          <w:p w14:paraId="0876AA4F" w14:textId="77777777" w:rsidR="00201781" w:rsidRPr="0060709C" w:rsidRDefault="005356EF" w:rsidP="00EB2D62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Kemi og b</w:t>
            </w:r>
            <w:r w:rsidR="00E63531" w:rsidRPr="0060709C">
              <w:rPr>
                <w:rFonts w:ascii="Noticia Text" w:hAnsi="Noticia Text"/>
                <w:sz w:val="18"/>
                <w:szCs w:val="18"/>
              </w:rPr>
              <w:t>iologi</w:t>
            </w:r>
            <w:r w:rsidR="00201781" w:rsidRPr="0060709C">
              <w:rPr>
                <w:rFonts w:ascii="Noticia Text" w:hAnsi="Noticia Text"/>
                <w:sz w:val="18"/>
                <w:szCs w:val="18"/>
              </w:rPr>
              <w:t xml:space="preserve">: </w:t>
            </w:r>
          </w:p>
          <w:p w14:paraId="1DC3AA62" w14:textId="470A948D" w:rsidR="00BB031B" w:rsidRPr="0060709C" w:rsidRDefault="00F277BD" w:rsidP="00EB2D62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Arbejdspladsb</w:t>
            </w:r>
            <w:r w:rsidR="00201781" w:rsidRPr="0060709C">
              <w:rPr>
                <w:rFonts w:ascii="Noticia Text" w:hAnsi="Noticia Text"/>
                <w:sz w:val="18"/>
                <w:szCs w:val="18"/>
              </w:rPr>
              <w:t>rugs</w:t>
            </w:r>
            <w:r w:rsidRPr="0060709C">
              <w:rPr>
                <w:rFonts w:ascii="Noticia Text" w:hAnsi="Noticia Text"/>
                <w:sz w:val="18"/>
                <w:szCs w:val="18"/>
              </w:rPr>
              <w:t>-</w:t>
            </w:r>
            <w:r w:rsidRPr="0060709C">
              <w:rPr>
                <w:rFonts w:ascii="Noticia Text" w:hAnsi="Noticia Text"/>
                <w:sz w:val="18"/>
                <w:szCs w:val="18"/>
              </w:rPr>
              <w:br/>
            </w:r>
            <w:r w:rsidR="00201781" w:rsidRPr="0060709C">
              <w:rPr>
                <w:rFonts w:ascii="Noticia Text" w:hAnsi="Noticia Text"/>
                <w:sz w:val="18"/>
                <w:szCs w:val="18"/>
              </w:rPr>
              <w:t>anvisninger,</w:t>
            </w:r>
            <w:r w:rsidRPr="0060709C">
              <w:rPr>
                <w:rFonts w:ascii="Noticia Text" w:hAnsi="Noticia Text"/>
                <w:sz w:val="18"/>
                <w:szCs w:val="18"/>
              </w:rPr>
              <w:t xml:space="preserve"> </w:t>
            </w:r>
            <w:r w:rsidR="00E63531" w:rsidRPr="0060709C">
              <w:rPr>
                <w:rFonts w:ascii="Noticia Text" w:hAnsi="Noticia Text"/>
                <w:sz w:val="18"/>
                <w:szCs w:val="18"/>
              </w:rPr>
              <w:t xml:space="preserve">biologi, </w:t>
            </w:r>
            <w:r w:rsidRPr="0060709C">
              <w:rPr>
                <w:rFonts w:ascii="Noticia Text" w:hAnsi="Noticia Text"/>
                <w:sz w:val="18"/>
                <w:szCs w:val="18"/>
              </w:rPr>
              <w:br/>
            </w:r>
            <w:r w:rsidR="00E63531" w:rsidRPr="0060709C">
              <w:rPr>
                <w:rFonts w:ascii="Noticia Text" w:hAnsi="Noticia Text"/>
                <w:sz w:val="18"/>
                <w:szCs w:val="18"/>
              </w:rPr>
              <w:t>hudbelastninger</w:t>
            </w:r>
          </w:p>
        </w:tc>
        <w:tc>
          <w:tcPr>
            <w:tcW w:w="3828" w:type="dxa"/>
            <w:shd w:val="clear" w:color="auto" w:fill="E6E6E6"/>
          </w:tcPr>
          <w:p w14:paraId="766C3EDA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E6E6E6"/>
          </w:tcPr>
          <w:p w14:paraId="31B41573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64A7B81D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114F1A7D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22B7DABE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3A7A660C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3F0ACB12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C1D4769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2A4957C5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B8E520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3ADE30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6A7795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3610F1" w:rsidRPr="000940B1" w14:paraId="3927B2EE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04A9BFD1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F306626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7ECBCCF7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832806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A3579B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649EAB" w14:textId="77777777" w:rsidR="003610F1" w:rsidRPr="000940B1" w:rsidRDefault="003610F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5E125395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43081FC4" w14:textId="77777777" w:rsidR="00D411BB" w:rsidRPr="000940B1" w:rsidRDefault="00D411B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9B76ABC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7C86818A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2483C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DFE120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CC6A2F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01A4B560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001D520D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FE164CE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04E539DD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E97AEC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1D8CF2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B4F84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</w:tbl>
    <w:p w14:paraId="05D1CC50" w14:textId="77777777" w:rsidR="00D411BB" w:rsidRDefault="00D411BB">
      <w:r>
        <w:br w:type="page"/>
      </w:r>
    </w:p>
    <w:tbl>
      <w:tblPr>
        <w:tblStyle w:val="Tabelgitter"/>
        <w:tblW w:w="14709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4677"/>
        <w:gridCol w:w="1276"/>
        <w:gridCol w:w="1276"/>
        <w:gridCol w:w="1276"/>
      </w:tblGrid>
      <w:tr w:rsidR="00AB54A0" w:rsidRPr="000940B1" w14:paraId="3FEBC5E3" w14:textId="77777777" w:rsidTr="00847861">
        <w:trPr>
          <w:trHeight w:val="712"/>
          <w:tblHeader/>
        </w:trPr>
        <w:tc>
          <w:tcPr>
            <w:tcW w:w="2376" w:type="dxa"/>
            <w:shd w:val="clear" w:color="auto" w:fill="D2A61C"/>
            <w:vAlign w:val="center"/>
          </w:tcPr>
          <w:p w14:paraId="14254307" w14:textId="77777777" w:rsidR="00AB54A0" w:rsidRPr="000940B1" w:rsidRDefault="00AB54A0" w:rsidP="00847861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lastRenderedPageBreak/>
              <w:t>Arbejdsmiljøemne</w:t>
            </w:r>
          </w:p>
        </w:tc>
        <w:tc>
          <w:tcPr>
            <w:tcW w:w="3828" w:type="dxa"/>
            <w:shd w:val="clear" w:color="auto" w:fill="D2A61C"/>
            <w:vAlign w:val="center"/>
          </w:tcPr>
          <w:p w14:paraId="74892ADF" w14:textId="77777777" w:rsidR="00AB54A0" w:rsidRPr="000940B1" w:rsidRDefault="00AB54A0" w:rsidP="00847861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Beskrivelse af problemet</w:t>
            </w:r>
          </w:p>
        </w:tc>
        <w:tc>
          <w:tcPr>
            <w:tcW w:w="4677" w:type="dxa"/>
            <w:shd w:val="clear" w:color="auto" w:fill="D2A61C"/>
            <w:vAlign w:val="center"/>
          </w:tcPr>
          <w:p w14:paraId="4D3EAA37" w14:textId="77777777" w:rsidR="00AB54A0" w:rsidRPr="00C97F69" w:rsidRDefault="00AB54A0" w:rsidP="00847861">
            <w:pPr>
              <w:spacing w:line="240" w:lineRule="auto"/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Løsning</w:t>
            </w:r>
          </w:p>
          <w:p w14:paraId="7814EDE6" w14:textId="77777777" w:rsidR="00AB54A0" w:rsidRPr="000940B1" w:rsidRDefault="00AB54A0" w:rsidP="00847861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Evt. midlertidig og endelig løsning</w:t>
            </w:r>
          </w:p>
        </w:tc>
        <w:tc>
          <w:tcPr>
            <w:tcW w:w="1276" w:type="dxa"/>
            <w:shd w:val="clear" w:color="auto" w:fill="D2A61C"/>
            <w:vAlign w:val="center"/>
          </w:tcPr>
          <w:p w14:paraId="55F77C4D" w14:textId="77777777" w:rsidR="00AB54A0" w:rsidRPr="000940B1" w:rsidRDefault="00AB54A0" w:rsidP="00847861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Ansvarlig leder</w:t>
            </w:r>
          </w:p>
        </w:tc>
        <w:tc>
          <w:tcPr>
            <w:tcW w:w="1276" w:type="dxa"/>
            <w:shd w:val="clear" w:color="auto" w:fill="D2A61C"/>
            <w:vAlign w:val="center"/>
          </w:tcPr>
          <w:p w14:paraId="1268779B" w14:textId="77777777" w:rsidR="00AB54A0" w:rsidRPr="00C97F69" w:rsidRDefault="00AB54A0" w:rsidP="00847861">
            <w:pPr>
              <w:spacing w:line="240" w:lineRule="auto"/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Tidsfrist</w:t>
            </w:r>
          </w:p>
          <w:p w14:paraId="4CC142C9" w14:textId="77777777" w:rsidR="00AB54A0" w:rsidRPr="000940B1" w:rsidRDefault="00AB54A0" w:rsidP="00847861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for løsning</w:t>
            </w:r>
          </w:p>
        </w:tc>
        <w:tc>
          <w:tcPr>
            <w:tcW w:w="1276" w:type="dxa"/>
            <w:shd w:val="clear" w:color="auto" w:fill="D2A61C"/>
            <w:vAlign w:val="center"/>
          </w:tcPr>
          <w:p w14:paraId="2D2BEBD1" w14:textId="77777777" w:rsidR="00AB54A0" w:rsidRPr="00C97F69" w:rsidRDefault="00AB54A0" w:rsidP="00847861">
            <w:pPr>
              <w:spacing w:line="240" w:lineRule="auto"/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Dato for</w:t>
            </w:r>
          </w:p>
          <w:p w14:paraId="09027FC1" w14:textId="77777777" w:rsidR="00AB54A0" w:rsidRPr="000940B1" w:rsidRDefault="00AB54A0" w:rsidP="00847861">
            <w:pPr>
              <w:spacing w:line="240" w:lineRule="auto"/>
              <w:rPr>
                <w:rFonts w:ascii="Noticia Text" w:hAnsi="Noticia Text"/>
                <w:b/>
                <w:color w:val="FFFFFF" w:themeColor="background1"/>
                <w:sz w:val="18"/>
                <w:szCs w:val="18"/>
              </w:rPr>
            </w:pPr>
            <w:r w:rsidRPr="00C97F69">
              <w:rPr>
                <w:rFonts w:ascii="Noticia Text" w:hAnsi="Noticia Text"/>
                <w:b/>
                <w:color w:val="000000" w:themeColor="text1"/>
                <w:sz w:val="18"/>
                <w:szCs w:val="18"/>
              </w:rPr>
              <w:t>opfølgning</w:t>
            </w:r>
          </w:p>
        </w:tc>
      </w:tr>
      <w:tr w:rsidR="00BB031B" w:rsidRPr="000940B1" w14:paraId="6747703A" w14:textId="77777777" w:rsidTr="00EB2D62">
        <w:trPr>
          <w:trHeight w:val="143"/>
        </w:trPr>
        <w:tc>
          <w:tcPr>
            <w:tcW w:w="2376" w:type="dxa"/>
            <w:shd w:val="clear" w:color="auto" w:fill="E6E6E6"/>
            <w:vAlign w:val="center"/>
          </w:tcPr>
          <w:p w14:paraId="26CEDC99" w14:textId="25AA7599" w:rsidR="00E63531" w:rsidRPr="0060709C" w:rsidRDefault="00E63531" w:rsidP="00EB2D62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Ergonomi</w:t>
            </w:r>
            <w:r w:rsidR="00337F22" w:rsidRPr="0060709C">
              <w:rPr>
                <w:rFonts w:ascii="Noticia Text" w:hAnsi="Noticia Text"/>
                <w:sz w:val="18"/>
                <w:szCs w:val="18"/>
              </w:rPr>
              <w:t>:</w:t>
            </w:r>
          </w:p>
          <w:p w14:paraId="68F1A050" w14:textId="6A0CCC9D" w:rsidR="00BB031B" w:rsidRPr="0060709C" w:rsidRDefault="00E63531" w:rsidP="00EB2D62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 xml:space="preserve">Arbejdsstillinger, løft, </w:t>
            </w:r>
            <w:r w:rsidR="00F277BD" w:rsidRPr="0060709C">
              <w:rPr>
                <w:rFonts w:ascii="Noticia Text" w:hAnsi="Noticia Text"/>
                <w:sz w:val="18"/>
                <w:szCs w:val="18"/>
              </w:rPr>
              <w:br/>
            </w:r>
            <w:r w:rsidRPr="0060709C">
              <w:rPr>
                <w:rFonts w:ascii="Noticia Text" w:hAnsi="Noticia Text"/>
                <w:sz w:val="18"/>
                <w:szCs w:val="18"/>
              </w:rPr>
              <w:t>træk og skub</w:t>
            </w:r>
          </w:p>
        </w:tc>
        <w:tc>
          <w:tcPr>
            <w:tcW w:w="3828" w:type="dxa"/>
            <w:shd w:val="clear" w:color="auto" w:fill="E6E6E6"/>
          </w:tcPr>
          <w:p w14:paraId="18A01463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E6E6E6"/>
          </w:tcPr>
          <w:p w14:paraId="503AEABD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7F4C2727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278702D9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01850618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427BC76C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3AA9530A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CE3702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0C51CFD3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9E94B7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BBF9C3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697A0B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4C54E9" w:rsidRPr="000940B1" w14:paraId="0480F2C0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4140AA14" w14:textId="77777777" w:rsidR="004C54E9" w:rsidRPr="0060709C" w:rsidRDefault="004C54E9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8C994F5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18647717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395909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19AA7F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AED07C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E63531" w:rsidRPr="000940B1" w14:paraId="657DAE21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59F145ED" w14:textId="77777777" w:rsidR="00E63531" w:rsidRPr="0060709C" w:rsidRDefault="00E63531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81487D1" w14:textId="77777777" w:rsidR="00E63531" w:rsidRPr="000940B1" w:rsidRDefault="00E6353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66AB13EC" w14:textId="77777777" w:rsidR="00E63531" w:rsidRPr="000940B1" w:rsidRDefault="00E6353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282B03" w14:textId="77777777" w:rsidR="00E63531" w:rsidRPr="000940B1" w:rsidRDefault="00E6353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6E99B" w14:textId="77777777" w:rsidR="00E63531" w:rsidRPr="000940B1" w:rsidRDefault="00E6353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3CBF24" w14:textId="77777777" w:rsidR="00E63531" w:rsidRPr="000940B1" w:rsidRDefault="00E6353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4BDAAC89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218E111D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233594E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66F5E205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ECCE1C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ABB80C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C0A72F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743272AD" w14:textId="77777777" w:rsidTr="00EB2D62">
        <w:trPr>
          <w:trHeight w:val="143"/>
        </w:trPr>
        <w:tc>
          <w:tcPr>
            <w:tcW w:w="2376" w:type="dxa"/>
            <w:shd w:val="clear" w:color="auto" w:fill="E6E6E6"/>
            <w:vAlign w:val="center"/>
          </w:tcPr>
          <w:p w14:paraId="1F19E45B" w14:textId="15B6619F" w:rsidR="00BB031B" w:rsidRPr="0060709C" w:rsidRDefault="00BB031B" w:rsidP="00337F22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Psykiske arbejdsmiljø</w:t>
            </w:r>
            <w:r w:rsidR="00337F22" w:rsidRPr="0060709C">
              <w:rPr>
                <w:rFonts w:ascii="Noticia Text" w:hAnsi="Noticia Text"/>
                <w:sz w:val="18"/>
                <w:szCs w:val="18"/>
              </w:rPr>
              <w:t>:</w:t>
            </w:r>
            <w:r w:rsidR="00E63531" w:rsidRPr="0060709C">
              <w:rPr>
                <w:rFonts w:ascii="Noticia Text" w:hAnsi="Noticia Text"/>
                <w:sz w:val="18"/>
                <w:szCs w:val="18"/>
              </w:rPr>
              <w:t xml:space="preserve"> </w:t>
            </w:r>
            <w:r w:rsidR="00337F22" w:rsidRPr="0060709C">
              <w:rPr>
                <w:rFonts w:ascii="Noticia Text" w:hAnsi="Noticia Text"/>
                <w:sz w:val="18"/>
                <w:szCs w:val="18"/>
              </w:rPr>
              <w:t>T</w:t>
            </w:r>
            <w:r w:rsidR="003610F1" w:rsidRPr="0060709C">
              <w:rPr>
                <w:rFonts w:ascii="Noticia Text" w:hAnsi="Noticia Text"/>
                <w:sz w:val="18"/>
                <w:szCs w:val="18"/>
              </w:rPr>
              <w:t>rivsel, o</w:t>
            </w:r>
            <w:r w:rsidR="00337F22" w:rsidRPr="0060709C">
              <w:rPr>
                <w:rFonts w:ascii="Noticia Text" w:hAnsi="Noticia Text"/>
                <w:sz w:val="18"/>
                <w:szCs w:val="18"/>
              </w:rPr>
              <w:t>rganisering og</w:t>
            </w:r>
            <w:r w:rsidRPr="0060709C">
              <w:rPr>
                <w:rFonts w:ascii="Noticia Text" w:hAnsi="Noticia Text"/>
                <w:sz w:val="18"/>
                <w:szCs w:val="18"/>
              </w:rPr>
              <w:t xml:space="preserve"> krænkende adfærd</w:t>
            </w:r>
            <w:r w:rsidR="00337F22" w:rsidRPr="0060709C">
              <w:rPr>
                <w:rFonts w:ascii="Noticia Text" w:hAnsi="Noticia Text"/>
                <w:sz w:val="18"/>
                <w:szCs w:val="18"/>
              </w:rPr>
              <w:t xml:space="preserve"> m.m.</w:t>
            </w:r>
          </w:p>
        </w:tc>
        <w:tc>
          <w:tcPr>
            <w:tcW w:w="3828" w:type="dxa"/>
            <w:shd w:val="clear" w:color="auto" w:fill="E6E6E6"/>
          </w:tcPr>
          <w:p w14:paraId="3F5A2FB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E6E6E6"/>
          </w:tcPr>
          <w:p w14:paraId="01E4F286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4738A1E5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62A7B64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57084B02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0907B9C1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4E6646B7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4B3BBAA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3E3332CA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30348B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5C8513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69F5CD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53BAC8B9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086DD365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8537898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3546542F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18576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DD08F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ACE430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E63531" w:rsidRPr="000940B1" w14:paraId="00C9E929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3FB33F64" w14:textId="77777777" w:rsidR="00E63531" w:rsidRPr="0060709C" w:rsidRDefault="00E63531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A93C587" w14:textId="77777777" w:rsidR="00E63531" w:rsidRPr="000940B1" w:rsidRDefault="00E6353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720DC2F4" w14:textId="77777777" w:rsidR="00E63531" w:rsidRPr="000940B1" w:rsidRDefault="00E6353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FCEE99" w14:textId="77777777" w:rsidR="00E63531" w:rsidRPr="000940B1" w:rsidRDefault="00E6353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5A230C" w14:textId="77777777" w:rsidR="00E63531" w:rsidRPr="000940B1" w:rsidRDefault="00E6353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FF576F" w14:textId="77777777" w:rsidR="00E63531" w:rsidRPr="000940B1" w:rsidRDefault="00E63531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05320287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5D028756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50EC5FC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62CE2E62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D65DA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D30F9B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0A7B89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64A8B0A8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6A979AA8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Sygefravær</w:t>
            </w:r>
          </w:p>
        </w:tc>
        <w:tc>
          <w:tcPr>
            <w:tcW w:w="3828" w:type="dxa"/>
            <w:shd w:val="clear" w:color="auto" w:fill="E6E6E6"/>
          </w:tcPr>
          <w:p w14:paraId="5514FFEA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E6E6E6"/>
          </w:tcPr>
          <w:p w14:paraId="21AA8887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264478B0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2BD6C30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69044A7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32399130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368E148B" w14:textId="77777777" w:rsidR="00D411BB" w:rsidRPr="0060709C" w:rsidRDefault="00D411B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3B6E779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1ADAD1AB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AA5640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BBB9E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D6C468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4C54E9" w:rsidRPr="000940B1" w14:paraId="16C6B411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44A0148B" w14:textId="77777777" w:rsidR="004C54E9" w:rsidRPr="0060709C" w:rsidRDefault="004C54E9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C40E85F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711F501D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514CF0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017C50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0ADCD6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55DEE941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6583BC3F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09D9A69D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7DD993D2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08E7BC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AEE84C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126CA5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44279AAB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63A7515B" w14:textId="77777777" w:rsidR="00BB031B" w:rsidRPr="0060709C" w:rsidRDefault="00BB031B" w:rsidP="00D411BB">
            <w:pPr>
              <w:spacing w:line="276" w:lineRule="auto"/>
              <w:rPr>
                <w:rFonts w:ascii="Noticia Text" w:hAnsi="Noticia Text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4E8FBBC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190E0F73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737270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FA0D5A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DF074A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0D27765B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3E656478" w14:textId="77777777" w:rsidR="00BB031B" w:rsidRPr="0060709C" w:rsidRDefault="00BB031B" w:rsidP="00C97F69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Andet</w:t>
            </w:r>
          </w:p>
          <w:p w14:paraId="52CC1AF9" w14:textId="77777777" w:rsidR="00BB031B" w:rsidRPr="0060709C" w:rsidRDefault="00BB031B" w:rsidP="00C97F69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Unge</w:t>
            </w:r>
          </w:p>
          <w:p w14:paraId="7B3391F4" w14:textId="77777777" w:rsidR="00BB031B" w:rsidRPr="0060709C" w:rsidRDefault="00BB031B" w:rsidP="00C97F69">
            <w:pPr>
              <w:spacing w:line="240" w:lineRule="auto"/>
              <w:rPr>
                <w:rFonts w:ascii="Noticia Text" w:hAnsi="Noticia Text"/>
                <w:sz w:val="18"/>
                <w:szCs w:val="18"/>
              </w:rPr>
            </w:pPr>
            <w:r w:rsidRPr="0060709C">
              <w:rPr>
                <w:rFonts w:ascii="Noticia Text" w:hAnsi="Noticia Text"/>
                <w:sz w:val="18"/>
                <w:szCs w:val="18"/>
              </w:rPr>
              <w:t>Gravide</w:t>
            </w:r>
          </w:p>
        </w:tc>
        <w:tc>
          <w:tcPr>
            <w:tcW w:w="3828" w:type="dxa"/>
            <w:shd w:val="clear" w:color="auto" w:fill="E6E6E6"/>
          </w:tcPr>
          <w:p w14:paraId="04733322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E6E6E6"/>
          </w:tcPr>
          <w:p w14:paraId="527D4BA2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2BCB6D1B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362563D3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53736646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235441D5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3DF43C41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5DB8501F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02E68C2F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9C8F29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2CF88E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48363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4C54E9" w:rsidRPr="000940B1" w14:paraId="135529DA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115A3367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4C72AAB8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660C2670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2B8F78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2BE74D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5566CB" w14:textId="77777777" w:rsidR="004C54E9" w:rsidRPr="000940B1" w:rsidRDefault="004C54E9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D411BB" w:rsidRPr="000940B1" w14:paraId="786B05E5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0F605CC7" w14:textId="77777777" w:rsidR="00D411BB" w:rsidRPr="000940B1" w:rsidRDefault="00D411B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7ED3F237" w14:textId="77777777" w:rsidR="00D411BB" w:rsidRPr="000940B1" w:rsidRDefault="00D411B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24002377" w14:textId="77777777" w:rsidR="00D411BB" w:rsidRPr="000940B1" w:rsidRDefault="00D411B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5D4CE5" w14:textId="77777777" w:rsidR="00D411BB" w:rsidRPr="000940B1" w:rsidRDefault="00D411B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5BBDA9" w14:textId="77777777" w:rsidR="00D411BB" w:rsidRPr="000940B1" w:rsidRDefault="00D411B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87FFBF" w14:textId="77777777" w:rsidR="00D411BB" w:rsidRPr="000940B1" w:rsidRDefault="00D411B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  <w:tr w:rsidR="00BB031B" w:rsidRPr="000940B1" w14:paraId="12D6180A" w14:textId="77777777" w:rsidTr="000940B1">
        <w:trPr>
          <w:trHeight w:val="143"/>
        </w:trPr>
        <w:tc>
          <w:tcPr>
            <w:tcW w:w="2376" w:type="dxa"/>
            <w:shd w:val="clear" w:color="auto" w:fill="E6E6E6"/>
          </w:tcPr>
          <w:p w14:paraId="726E5328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0D790A03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7781DEE4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50CDCF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F45723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BFCADC" w14:textId="77777777" w:rsidR="00BB031B" w:rsidRPr="000940B1" w:rsidRDefault="00BB031B" w:rsidP="00D411BB">
            <w:pPr>
              <w:spacing w:line="276" w:lineRule="auto"/>
              <w:rPr>
                <w:rFonts w:ascii="Noticia Text" w:hAnsi="Noticia Text"/>
                <w:b/>
                <w:sz w:val="18"/>
                <w:szCs w:val="18"/>
              </w:rPr>
            </w:pPr>
          </w:p>
        </w:tc>
      </w:tr>
    </w:tbl>
    <w:p w14:paraId="701D922C" w14:textId="77777777" w:rsidR="00F11040" w:rsidRPr="000940B1" w:rsidRDefault="00F11040" w:rsidP="00D411BB">
      <w:pPr>
        <w:spacing w:line="276" w:lineRule="auto"/>
        <w:rPr>
          <w:rFonts w:ascii="Noticia Text" w:hAnsi="Noticia Text"/>
          <w:b/>
          <w:sz w:val="18"/>
          <w:szCs w:val="18"/>
        </w:rPr>
      </w:pPr>
    </w:p>
    <w:sectPr w:rsidR="00F11040" w:rsidRPr="000940B1" w:rsidSect="00166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531" w:right="1080" w:bottom="964" w:left="1134" w:header="709" w:footer="454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B2E39" w14:textId="77777777" w:rsidR="00576ECF" w:rsidRDefault="00576ECF">
      <w:r>
        <w:separator/>
      </w:r>
    </w:p>
  </w:endnote>
  <w:endnote w:type="continuationSeparator" w:id="0">
    <w:p w14:paraId="30C73115" w14:textId="77777777" w:rsidR="00576ECF" w:rsidRDefault="0057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ller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95 UltraBlack">
    <w:charset w:val="00"/>
    <w:family w:val="swiss"/>
    <w:pitch w:val="variable"/>
    <w:sig w:usb0="00000003" w:usb1="00000000" w:usb2="00000000" w:usb3="00000000" w:csb0="00000001" w:csb1="00000000"/>
  </w:font>
  <w:font w:name="Noticia Text">
    <w:altName w:val="Times New Roman"/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2752A" w14:textId="77777777" w:rsidR="00576ECF" w:rsidRDefault="00576EC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B65A127" w14:textId="77777777" w:rsidR="00576ECF" w:rsidRDefault="00576ECF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41EB7" w14:textId="77777777" w:rsidR="00576ECF" w:rsidRDefault="00576EC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1665E5">
      <w:rPr>
        <w:rStyle w:val="Sidetal"/>
        <w:noProof/>
      </w:rPr>
      <w:t>2</w:t>
    </w:r>
    <w:r>
      <w:rPr>
        <w:rStyle w:val="Sidetal"/>
      </w:rPr>
      <w:fldChar w:fldCharType="end"/>
    </w:r>
  </w:p>
  <w:p w14:paraId="665051B3" w14:textId="5A84057B" w:rsidR="00576ECF" w:rsidRDefault="00576ECF" w:rsidP="001F223E">
    <w:pPr>
      <w:pStyle w:val="Sidefod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2DC4" w14:textId="27177AD9" w:rsidR="00576ECF" w:rsidRDefault="00576ECF" w:rsidP="008A4C47">
    <w:pPr>
      <w:pStyle w:val="Sidefod"/>
      <w:ind w:firstLine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8AA9" w14:textId="77777777" w:rsidR="00576ECF" w:rsidRDefault="00576ECF">
      <w:r>
        <w:separator/>
      </w:r>
    </w:p>
  </w:footnote>
  <w:footnote w:type="continuationSeparator" w:id="0">
    <w:p w14:paraId="69AB52C3" w14:textId="77777777" w:rsidR="00576ECF" w:rsidRDefault="00576E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8FBA" w14:textId="77777777" w:rsidR="001665E5" w:rsidRDefault="001665E5">
    <w:pPr>
      <w:pStyle w:val="Sidehoved"/>
      <w:framePr w:wrap="aroun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1109" w14:textId="7B8A37F6" w:rsidR="00576ECF" w:rsidRPr="006B0243" w:rsidRDefault="006B77B6" w:rsidP="006B0243">
    <w:pPr>
      <w:pStyle w:val="Sidehoved"/>
      <w:framePr w:w="0" w:hSpace="0" w:vSpace="0" w:wrap="auto" w:vAnchor="margin" w:hAnchor="text" w:xAlign="left" w:yAlign="inline"/>
      <w:rPr>
        <w:sz w:val="32"/>
        <w:szCs w:val="32"/>
      </w:rPr>
    </w:pPr>
    <w:bookmarkStart w:id="0" w:name="_GoBack"/>
    <w:r>
      <w:rPr>
        <w:rFonts w:ascii="Noticia Text" w:hAnsi="Noticia Text"/>
        <w:b w:val="0"/>
        <w:noProof/>
        <w:sz w:val="48"/>
        <w:szCs w:val="48"/>
        <w:lang w:val="en-US" w:eastAsia="da-DK"/>
      </w:rPr>
      <w:drawing>
        <wp:anchor distT="0" distB="0" distL="114300" distR="114300" simplePos="0" relativeHeight="251668480" behindDoc="0" locked="0" layoutInCell="1" allowOverlap="1" wp14:anchorId="206CFD58" wp14:editId="419F8621">
          <wp:simplePos x="0" y="0"/>
          <wp:positionH relativeFrom="column">
            <wp:posOffset>9311640</wp:posOffset>
          </wp:positionH>
          <wp:positionV relativeFrom="paragraph">
            <wp:posOffset>-314325</wp:posOffset>
          </wp:positionV>
          <wp:extent cx="561975" cy="77279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72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76ECF" w:rsidRPr="006B0243">
      <w:rPr>
        <w:rFonts w:ascii="Noticia Text" w:hAnsi="Noticia Text"/>
        <w:sz w:val="32"/>
        <w:szCs w:val="32"/>
      </w:rPr>
      <w:t>APV</w:t>
    </w:r>
    <w:r w:rsidR="00576ECF">
      <w:rPr>
        <w:rFonts w:ascii="Noticia Text" w:hAnsi="Noticia Text"/>
        <w:sz w:val="32"/>
        <w:szCs w:val="32"/>
      </w:rPr>
      <w:t>-</w:t>
    </w:r>
    <w:r w:rsidR="00576ECF" w:rsidRPr="006B0243">
      <w:rPr>
        <w:rFonts w:ascii="Noticia Text" w:hAnsi="Noticia Text"/>
        <w:sz w:val="32"/>
        <w:szCs w:val="32"/>
      </w:rPr>
      <w:t>handleplan</w:t>
    </w:r>
    <w:r w:rsidR="00576ECF">
      <w:rPr>
        <w:rFonts w:ascii="Noticia Text" w:hAnsi="Noticia Text"/>
        <w:sz w:val="32"/>
        <w:szCs w:val="32"/>
      </w:rPr>
      <w:tab/>
    </w:r>
    <w:r w:rsidR="00576ECF" w:rsidRPr="006F3468">
      <w:rPr>
        <w:rStyle w:val="Sidetal"/>
        <w:rFonts w:ascii="Noticia Text" w:hAnsi="Noticia Text"/>
        <w:b w:val="0"/>
        <w:sz w:val="24"/>
        <w:szCs w:val="24"/>
        <w:vertAlign w:val="subscript"/>
      </w:rPr>
      <w:fldChar w:fldCharType="begin"/>
    </w:r>
    <w:r w:rsidR="00576ECF" w:rsidRPr="006F3468">
      <w:rPr>
        <w:rStyle w:val="Sidetal"/>
        <w:rFonts w:ascii="Noticia Text" w:hAnsi="Noticia Text"/>
        <w:b w:val="0"/>
        <w:sz w:val="24"/>
        <w:szCs w:val="24"/>
        <w:vertAlign w:val="subscript"/>
      </w:rPr>
      <w:instrText xml:space="preserve"> PAGE </w:instrText>
    </w:r>
    <w:r w:rsidR="00576ECF" w:rsidRPr="006F3468">
      <w:rPr>
        <w:rStyle w:val="Sidetal"/>
        <w:rFonts w:ascii="Noticia Text" w:hAnsi="Noticia Text"/>
        <w:b w:val="0"/>
        <w:sz w:val="24"/>
        <w:szCs w:val="24"/>
        <w:vertAlign w:val="subscript"/>
      </w:rPr>
      <w:fldChar w:fldCharType="separate"/>
    </w:r>
    <w:r w:rsidR="001665E5">
      <w:rPr>
        <w:rStyle w:val="Sidetal"/>
        <w:rFonts w:ascii="Noticia Text" w:hAnsi="Noticia Text"/>
        <w:b w:val="0"/>
        <w:noProof/>
        <w:sz w:val="24"/>
        <w:szCs w:val="24"/>
        <w:vertAlign w:val="subscript"/>
      </w:rPr>
      <w:t>2</w:t>
    </w:r>
    <w:r w:rsidR="00576ECF" w:rsidRPr="006F3468">
      <w:rPr>
        <w:rStyle w:val="Sidetal"/>
        <w:rFonts w:ascii="Noticia Text" w:hAnsi="Noticia Text"/>
        <w:b w:val="0"/>
        <w:sz w:val="24"/>
        <w:szCs w:val="24"/>
        <w:vertAlign w:val="subscript"/>
      </w:rPr>
      <w:fldChar w:fldCharType="end"/>
    </w:r>
    <w:r w:rsidR="00576ECF" w:rsidRPr="006F3468">
      <w:rPr>
        <w:rStyle w:val="Sidetal"/>
        <w:rFonts w:ascii="Noticia Text" w:hAnsi="Noticia Text"/>
        <w:b w:val="0"/>
        <w:sz w:val="24"/>
        <w:szCs w:val="24"/>
        <w:vertAlign w:val="subscript"/>
      </w:rPr>
      <w:t xml:space="preserve"> af 2</w:t>
    </w:r>
    <w:r w:rsidR="00576ECF">
      <w:rPr>
        <w:rFonts w:ascii="Noticia Text" w:hAnsi="Noticia Text"/>
        <w:sz w:val="32"/>
        <w:szCs w:val="32"/>
      </w:rPr>
      <w:tab/>
      <w:t xml:space="preserve">                                                                                                                     </w:t>
    </w:r>
  </w:p>
  <w:p w14:paraId="1B64394A" w14:textId="70985564" w:rsidR="00576ECF" w:rsidRDefault="00576ECF" w:rsidP="006B0243">
    <w:pPr>
      <w:pStyle w:val="Sidehoved"/>
      <w:framePr w:w="0" w:hSpace="0" w:vSpace="0" w:wrap="auto" w:vAnchor="margin" w:hAnchor="text" w:xAlign="left" w:yAlign="inli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AC095" w14:textId="1F9B1B4A" w:rsidR="00576ECF" w:rsidRPr="000940B1" w:rsidRDefault="00426F64" w:rsidP="00A865CE">
    <w:pPr>
      <w:pStyle w:val="Sidehoved"/>
      <w:framePr w:w="0" w:hSpace="0" w:vSpace="0" w:wrap="auto" w:vAnchor="margin" w:hAnchor="text" w:xAlign="left" w:yAlign="inline"/>
    </w:pPr>
    <w:r>
      <w:rPr>
        <w:rFonts w:ascii="Noticia Text" w:hAnsi="Noticia Text"/>
        <w:b w:val="0"/>
        <w:noProof/>
        <w:sz w:val="48"/>
        <w:szCs w:val="48"/>
        <w:lang w:val="en-US" w:eastAsia="da-DK"/>
      </w:rPr>
      <w:drawing>
        <wp:anchor distT="0" distB="0" distL="114300" distR="114300" simplePos="0" relativeHeight="251664384" behindDoc="0" locked="0" layoutInCell="1" allowOverlap="1" wp14:anchorId="702A9B1C" wp14:editId="1C729803">
          <wp:simplePos x="0" y="0"/>
          <wp:positionH relativeFrom="column">
            <wp:posOffset>9297035</wp:posOffset>
          </wp:positionH>
          <wp:positionV relativeFrom="paragraph">
            <wp:posOffset>-329565</wp:posOffset>
          </wp:positionV>
          <wp:extent cx="576413" cy="792000"/>
          <wp:effectExtent l="0" t="0" r="8255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3" cy="7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ECF" w:rsidRPr="00812E76">
      <w:rPr>
        <w:rFonts w:ascii="Noticia Text" w:hAnsi="Noticia Text"/>
        <w:sz w:val="48"/>
        <w:szCs w:val="48"/>
      </w:rPr>
      <w:t>APV</w:t>
    </w:r>
    <w:r w:rsidR="00576ECF">
      <w:rPr>
        <w:rFonts w:ascii="Noticia Text" w:hAnsi="Noticia Text"/>
        <w:sz w:val="48"/>
        <w:szCs w:val="48"/>
      </w:rPr>
      <w:t xml:space="preserve">-handleplan  </w:t>
    </w:r>
    <w:r w:rsidR="00576ECF" w:rsidRPr="006F3468">
      <w:rPr>
        <w:rStyle w:val="Sidetal"/>
        <w:rFonts w:ascii="Noticia Text" w:hAnsi="Noticia Text"/>
        <w:b w:val="0"/>
        <w:sz w:val="24"/>
        <w:szCs w:val="24"/>
      </w:rPr>
      <w:fldChar w:fldCharType="begin"/>
    </w:r>
    <w:r w:rsidR="00576ECF" w:rsidRPr="006F3468">
      <w:rPr>
        <w:rStyle w:val="Sidetal"/>
        <w:rFonts w:ascii="Noticia Text" w:hAnsi="Noticia Text"/>
        <w:b w:val="0"/>
        <w:sz w:val="24"/>
        <w:szCs w:val="24"/>
      </w:rPr>
      <w:instrText xml:space="preserve"> PAGE </w:instrText>
    </w:r>
    <w:r w:rsidR="00576ECF" w:rsidRPr="006F3468">
      <w:rPr>
        <w:rStyle w:val="Sidetal"/>
        <w:rFonts w:ascii="Noticia Text" w:hAnsi="Noticia Text"/>
        <w:b w:val="0"/>
        <w:sz w:val="24"/>
        <w:szCs w:val="24"/>
      </w:rPr>
      <w:fldChar w:fldCharType="separate"/>
    </w:r>
    <w:r w:rsidR="001665E5">
      <w:rPr>
        <w:rStyle w:val="Sidetal"/>
        <w:rFonts w:ascii="Noticia Text" w:hAnsi="Noticia Text"/>
        <w:b w:val="0"/>
        <w:noProof/>
        <w:sz w:val="24"/>
        <w:szCs w:val="24"/>
      </w:rPr>
      <w:t>1</w:t>
    </w:r>
    <w:r w:rsidR="00576ECF" w:rsidRPr="006F3468">
      <w:rPr>
        <w:rStyle w:val="Sidetal"/>
        <w:rFonts w:ascii="Noticia Text" w:hAnsi="Noticia Text"/>
        <w:b w:val="0"/>
        <w:sz w:val="24"/>
        <w:szCs w:val="24"/>
      </w:rPr>
      <w:fldChar w:fldCharType="end"/>
    </w:r>
    <w:r w:rsidR="00576ECF" w:rsidRPr="006F3468">
      <w:rPr>
        <w:rStyle w:val="Sidetal"/>
        <w:rFonts w:ascii="Noticia Text" w:hAnsi="Noticia Text"/>
        <w:b w:val="0"/>
        <w:sz w:val="24"/>
        <w:szCs w:val="24"/>
      </w:rPr>
      <w:t xml:space="preserve"> af 2</w:t>
    </w:r>
    <w:r w:rsidR="00576ECF" w:rsidRPr="006F3468">
      <w:rPr>
        <w:rFonts w:ascii="Noticia Text" w:hAnsi="Noticia Text"/>
        <w:sz w:val="24"/>
        <w:szCs w:val="24"/>
      </w:rPr>
      <w:tab/>
    </w:r>
    <w:r w:rsidR="00576ECF">
      <w:rPr>
        <w:rFonts w:ascii="Noticia Text" w:hAnsi="Noticia Text"/>
        <w:sz w:val="48"/>
        <w:szCs w:val="48"/>
      </w:rPr>
      <w:tab/>
    </w:r>
    <w:r w:rsidR="00576ECF">
      <w:rPr>
        <w:rFonts w:ascii="Noticia Text" w:hAnsi="Noticia Text"/>
        <w:sz w:val="48"/>
        <w:szCs w:val="48"/>
      </w:rPr>
      <w:tab/>
    </w:r>
    <w:r w:rsidR="00576ECF">
      <w:rPr>
        <w:rFonts w:ascii="Noticia Text" w:hAnsi="Noticia Text"/>
        <w:sz w:val="48"/>
        <w:szCs w:val="48"/>
      </w:rPr>
      <w:tab/>
    </w:r>
    <w:r w:rsidR="00576ECF">
      <w:rPr>
        <w:rFonts w:ascii="Noticia Text" w:hAnsi="Noticia Text"/>
        <w:sz w:val="48"/>
        <w:szCs w:val="48"/>
      </w:rPr>
      <w:tab/>
    </w:r>
    <w:r w:rsidR="00576ECF">
      <w:rPr>
        <w:rFonts w:ascii="Noticia Text" w:hAnsi="Noticia Text"/>
        <w:sz w:val="48"/>
        <w:szCs w:val="48"/>
      </w:rPr>
      <w:tab/>
    </w:r>
    <w:r w:rsidR="00576ECF">
      <w:rPr>
        <w:rFonts w:ascii="Noticia Text" w:hAnsi="Noticia Text"/>
        <w:sz w:val="48"/>
        <w:szCs w:val="48"/>
      </w:rPr>
      <w:tab/>
      <w:t xml:space="preserve"> </w:t>
    </w:r>
    <w:r w:rsidR="00576ECF">
      <w:rPr>
        <w:rFonts w:ascii="Noticia Text" w:hAnsi="Noticia Text"/>
        <w:sz w:val="48"/>
        <w:szCs w:val="48"/>
      </w:rPr>
      <w:tab/>
    </w:r>
    <w:r w:rsidR="00576ECF">
      <w:rPr>
        <w:rFonts w:ascii="Noticia Text" w:hAnsi="Noticia Text"/>
        <w:noProof/>
        <w:sz w:val="48"/>
        <w:szCs w:val="48"/>
        <w:lang w:val="en-US" w:eastAsia="da-DK"/>
      </w:rPr>
      <w:drawing>
        <wp:inline distT="0" distB="0" distL="0" distR="0" wp14:anchorId="000E9DDB" wp14:editId="34674491">
          <wp:extent cx="4349750" cy="5976620"/>
          <wp:effectExtent l="0" t="0" r="0" b="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0" cy="597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6ECF">
      <w:rPr>
        <w:rFonts w:ascii="Noticia Text" w:hAnsi="Noticia Text"/>
        <w:sz w:val="48"/>
        <w:szCs w:val="48"/>
      </w:rPr>
      <w:tab/>
    </w:r>
    <w:r w:rsidR="00576ECF">
      <w:rPr>
        <w:rFonts w:ascii="Noticia Text" w:hAnsi="Noticia Text"/>
        <w:noProof/>
        <w:sz w:val="48"/>
        <w:szCs w:val="48"/>
        <w:lang w:val="en-US" w:eastAsia="da-DK"/>
      </w:rPr>
      <w:drawing>
        <wp:inline distT="0" distB="0" distL="0" distR="0" wp14:anchorId="1B6EFE9E" wp14:editId="5C05C8E6">
          <wp:extent cx="4349750" cy="5976620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0" cy="597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6ECF">
      <w:rPr>
        <w:rFonts w:ascii="Noticia Text" w:hAnsi="Noticia Text"/>
        <w:sz w:val="48"/>
        <w:szCs w:val="48"/>
      </w:rPr>
      <w:tab/>
    </w:r>
    <w:r w:rsidR="00576ECF">
      <w:rPr>
        <w:noProof/>
        <w:lang w:val="en-US" w:eastAsia="da-DK"/>
      </w:rPr>
      <w:drawing>
        <wp:inline distT="0" distB="0" distL="0" distR="0" wp14:anchorId="56B4E587" wp14:editId="5F34B361">
          <wp:extent cx="4349750" cy="5976620"/>
          <wp:effectExtent l="0" t="0" r="0" b="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a-i_g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0" cy="597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E3"/>
    <w:rsid w:val="00012181"/>
    <w:rsid w:val="00017CF4"/>
    <w:rsid w:val="00091341"/>
    <w:rsid w:val="000940B1"/>
    <w:rsid w:val="000C4BD6"/>
    <w:rsid w:val="00164B0B"/>
    <w:rsid w:val="001665E5"/>
    <w:rsid w:val="001D3641"/>
    <w:rsid w:val="001D567B"/>
    <w:rsid w:val="001F223E"/>
    <w:rsid w:val="001F7EF9"/>
    <w:rsid w:val="00201781"/>
    <w:rsid w:val="00286F5A"/>
    <w:rsid w:val="002A12AB"/>
    <w:rsid w:val="002B59D0"/>
    <w:rsid w:val="002C5F0B"/>
    <w:rsid w:val="00337F22"/>
    <w:rsid w:val="003462D4"/>
    <w:rsid w:val="003610F1"/>
    <w:rsid w:val="003A0DE0"/>
    <w:rsid w:val="003A3591"/>
    <w:rsid w:val="003C1962"/>
    <w:rsid w:val="003E15B9"/>
    <w:rsid w:val="00426F64"/>
    <w:rsid w:val="00463C44"/>
    <w:rsid w:val="00486B94"/>
    <w:rsid w:val="004C54E9"/>
    <w:rsid w:val="00517922"/>
    <w:rsid w:val="005356EF"/>
    <w:rsid w:val="00573837"/>
    <w:rsid w:val="00576ECF"/>
    <w:rsid w:val="0059569D"/>
    <w:rsid w:val="00605213"/>
    <w:rsid w:val="0060709C"/>
    <w:rsid w:val="00681315"/>
    <w:rsid w:val="006A443F"/>
    <w:rsid w:val="006B0243"/>
    <w:rsid w:val="006B77B6"/>
    <w:rsid w:val="006F3468"/>
    <w:rsid w:val="00772EE3"/>
    <w:rsid w:val="00780B93"/>
    <w:rsid w:val="00791751"/>
    <w:rsid w:val="007B1247"/>
    <w:rsid w:val="007B5141"/>
    <w:rsid w:val="007D3EDC"/>
    <w:rsid w:val="007E318E"/>
    <w:rsid w:val="00843C53"/>
    <w:rsid w:val="00847861"/>
    <w:rsid w:val="008A4C47"/>
    <w:rsid w:val="008C02CA"/>
    <w:rsid w:val="008F4E35"/>
    <w:rsid w:val="00953F20"/>
    <w:rsid w:val="00971D6D"/>
    <w:rsid w:val="00991A7C"/>
    <w:rsid w:val="009A3471"/>
    <w:rsid w:val="00A865CE"/>
    <w:rsid w:val="00A906D0"/>
    <w:rsid w:val="00A92F2E"/>
    <w:rsid w:val="00AB54A0"/>
    <w:rsid w:val="00AD6F37"/>
    <w:rsid w:val="00B0247D"/>
    <w:rsid w:val="00B40923"/>
    <w:rsid w:val="00B807C5"/>
    <w:rsid w:val="00BB031B"/>
    <w:rsid w:val="00C07B22"/>
    <w:rsid w:val="00C236F2"/>
    <w:rsid w:val="00C24D3F"/>
    <w:rsid w:val="00C97F69"/>
    <w:rsid w:val="00CB2C3C"/>
    <w:rsid w:val="00CE1B62"/>
    <w:rsid w:val="00CE316D"/>
    <w:rsid w:val="00CF13E1"/>
    <w:rsid w:val="00D411BB"/>
    <w:rsid w:val="00D723DB"/>
    <w:rsid w:val="00D97326"/>
    <w:rsid w:val="00E63531"/>
    <w:rsid w:val="00EB2D62"/>
    <w:rsid w:val="00EC6D17"/>
    <w:rsid w:val="00F11040"/>
    <w:rsid w:val="00F22346"/>
    <w:rsid w:val="00F277BD"/>
    <w:rsid w:val="00F31193"/>
    <w:rsid w:val="00FD1454"/>
    <w:rsid w:val="00F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431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040"/>
    <w:pPr>
      <w:spacing w:line="30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486B94"/>
    <w:pPr>
      <w:spacing w:after="212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Overskrift1"/>
    <w:next w:val="Normal"/>
    <w:unhideWhenUsed/>
    <w:qFormat/>
    <w:rsid w:val="00486B94"/>
    <w:pPr>
      <w:spacing w:before="272" w:after="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1"/>
    <w:next w:val="Normal"/>
    <w:unhideWhenUsed/>
    <w:qFormat/>
    <w:rsid w:val="00486B94"/>
    <w:pPr>
      <w:spacing w:before="272" w:after="0"/>
      <w:outlineLvl w:val="2"/>
    </w:pPr>
    <w:rPr>
      <w:rFonts w:ascii="Georgia" w:hAnsi="Georgia"/>
      <w:bCs w:val="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0C4BD6"/>
    <w:pPr>
      <w:ind w:left="851" w:hanging="851"/>
    </w:pPr>
  </w:style>
  <w:style w:type="paragraph" w:customStyle="1" w:styleId="Overskrift10">
    <w:name w:val="_Overskrift 1"/>
    <w:basedOn w:val="Overskrift1"/>
    <w:next w:val="Normal"/>
    <w:rsid w:val="000C4BD6"/>
    <w:pPr>
      <w:outlineLvl w:val="9"/>
    </w:pPr>
  </w:style>
  <w:style w:type="paragraph" w:customStyle="1" w:styleId="Overskrift20">
    <w:name w:val="_Overskrift 2"/>
    <w:basedOn w:val="Overskrift2"/>
    <w:next w:val="Normal"/>
    <w:rsid w:val="000C4BD6"/>
    <w:pPr>
      <w:outlineLvl w:val="9"/>
    </w:pPr>
  </w:style>
  <w:style w:type="paragraph" w:customStyle="1" w:styleId="Overskrift30">
    <w:name w:val="_Overskrift 3"/>
    <w:basedOn w:val="Overskrift3"/>
    <w:next w:val="Normal"/>
    <w:rsid w:val="000C4BD6"/>
    <w:pPr>
      <w:outlineLvl w:val="9"/>
    </w:pPr>
  </w:style>
  <w:style w:type="paragraph" w:styleId="Sidefod">
    <w:name w:val="footer"/>
    <w:basedOn w:val="Normal"/>
    <w:rsid w:val="00486B94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486B94"/>
    <w:pPr>
      <w:framePr w:w="9129" w:hSpace="181" w:vSpace="181" w:wrap="around" w:vAnchor="text" w:hAnchor="page" w:x="1362" w:y="1"/>
    </w:pPr>
    <w:rPr>
      <w:rFonts w:ascii="Frutiger 55 Roman" w:hAnsi="Frutiger 55 Roman"/>
      <w:b/>
      <w:sz w:val="34"/>
    </w:rPr>
  </w:style>
  <w:style w:type="paragraph" w:styleId="Makrotekst">
    <w:name w:val="macro"/>
    <w:semiHidden/>
    <w:rsid w:val="000C4B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">
    <w:name w:val="page number"/>
    <w:basedOn w:val="Standardskrifttypeiafsnit"/>
    <w:rsid w:val="000C4BD6"/>
  </w:style>
  <w:style w:type="paragraph" w:customStyle="1" w:styleId="Afsender">
    <w:name w:val="Afsender"/>
    <w:basedOn w:val="Normal"/>
    <w:rsid w:val="00486B94"/>
    <w:pPr>
      <w:framePr w:w="2552" w:hSpace="181" w:vSpace="181" w:wrap="around" w:vAnchor="page" w:hAnchor="page" w:x="8619" w:y="1713"/>
      <w:spacing w:line="180" w:lineRule="exact"/>
    </w:pPr>
    <w:rPr>
      <w:rFonts w:ascii="Frutiger 55 Roman" w:hAnsi="Frutiger 55 Roman"/>
      <w:sz w:val="14"/>
    </w:rPr>
  </w:style>
  <w:style w:type="paragraph" w:styleId="Markeringsbobletekst">
    <w:name w:val="Balloon Text"/>
    <w:basedOn w:val="Normal"/>
    <w:link w:val="MarkeringsbobletekstTegn"/>
    <w:rsid w:val="00486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86B94"/>
    <w:rPr>
      <w:rFonts w:ascii="Tahoma" w:eastAsiaTheme="minorHAnsi" w:hAnsi="Tahoma" w:cs="Tahoma"/>
      <w:sz w:val="16"/>
      <w:szCs w:val="16"/>
    </w:rPr>
  </w:style>
  <w:style w:type="paragraph" w:customStyle="1" w:styleId="Dato1">
    <w:name w:val="Dato1"/>
    <w:basedOn w:val="Normal"/>
    <w:rsid w:val="00486B94"/>
    <w:pPr>
      <w:framePr w:w="2268" w:hSpace="181" w:vSpace="181" w:wrap="around" w:vAnchor="page" w:hAnchor="page" w:x="9357" w:y="2779"/>
      <w:jc w:val="right"/>
    </w:pPr>
    <w:rPr>
      <w:b/>
      <w:sz w:val="20"/>
    </w:rPr>
  </w:style>
  <w:style w:type="paragraph" w:customStyle="1" w:styleId="DI-sag">
    <w:name w:val="DI-sag"/>
    <w:basedOn w:val="Normal"/>
    <w:next w:val="Normal"/>
    <w:rsid w:val="00486B94"/>
    <w:pPr>
      <w:spacing w:before="60"/>
      <w:jc w:val="right"/>
    </w:pPr>
    <w:rPr>
      <w:sz w:val="16"/>
    </w:rPr>
  </w:style>
  <w:style w:type="paragraph" w:customStyle="1" w:styleId="Deressag">
    <w:name w:val="Deres sag"/>
    <w:basedOn w:val="DI-sag"/>
    <w:next w:val="Normal"/>
    <w:rsid w:val="00486B94"/>
    <w:pPr>
      <w:framePr w:hSpace="181" w:wrap="around" w:vAnchor="page" w:hAnchor="page" w:x="7372" w:y="455"/>
    </w:pPr>
  </w:style>
  <w:style w:type="paragraph" w:styleId="Modtageradresse">
    <w:name w:val="envelope address"/>
    <w:basedOn w:val="Normal"/>
    <w:rsid w:val="00486B94"/>
    <w:pPr>
      <w:framePr w:w="4536" w:h="3147" w:hRule="exact" w:wrap="notBeside" w:hAnchor="margin" w:x="1" w:yAlign="top"/>
    </w:pPr>
  </w:style>
  <w:style w:type="paragraph" w:customStyle="1" w:styleId="Hovedtekst">
    <w:name w:val="Hovedtekst"/>
    <w:basedOn w:val="Normal"/>
    <w:rsid w:val="00486B94"/>
    <w:pPr>
      <w:jc w:val="right"/>
    </w:pPr>
    <w:rPr>
      <w:rFonts w:ascii="Frutiger 55 Roman" w:hAnsi="Frutiger 55 Roman"/>
      <w:sz w:val="23"/>
    </w:rPr>
  </w:style>
  <w:style w:type="character" w:styleId="Llink">
    <w:name w:val="Hyperlink"/>
    <w:basedOn w:val="Standardskrifttypeiafsnit"/>
    <w:rsid w:val="00486B94"/>
    <w:rPr>
      <w:color w:val="0000FF"/>
      <w:u w:val="single"/>
    </w:rPr>
  </w:style>
  <w:style w:type="paragraph" w:customStyle="1" w:styleId="initialer">
    <w:name w:val="initialer"/>
    <w:basedOn w:val="Normal"/>
    <w:next w:val="Normal"/>
    <w:rsid w:val="00486B94"/>
    <w:pPr>
      <w:framePr w:hSpace="181" w:wrap="around" w:vAnchor="page" w:hAnchor="page" w:x="7372" w:y="455"/>
      <w:jc w:val="right"/>
    </w:pPr>
    <w:rPr>
      <w:sz w:val="16"/>
    </w:rPr>
  </w:style>
  <w:style w:type="paragraph" w:customStyle="1" w:styleId="Modtager">
    <w:name w:val="Modtager"/>
    <w:basedOn w:val="Normal"/>
    <w:rsid w:val="00486B94"/>
    <w:rPr>
      <w:rFonts w:ascii="Frutiger 55 Roman" w:hAnsi="Frutiger 55 Roman"/>
      <w:b/>
    </w:rPr>
  </w:style>
  <w:style w:type="paragraph" w:customStyle="1" w:styleId="modtager0">
    <w:name w:val="modtager"/>
    <w:basedOn w:val="Dato1"/>
    <w:rsid w:val="00486B94"/>
    <w:pPr>
      <w:framePr w:wrap="around" w:y="3346"/>
      <w:spacing w:line="480" w:lineRule="auto"/>
    </w:pPr>
    <w:rPr>
      <w:sz w:val="16"/>
    </w:rPr>
  </w:style>
  <w:style w:type="paragraph" w:customStyle="1" w:styleId="Normal8right">
    <w:name w:val="Normal + 8 + right"/>
    <w:basedOn w:val="Normal"/>
    <w:next w:val="Normal"/>
    <w:rsid w:val="00486B94"/>
    <w:pPr>
      <w:framePr w:hSpace="181" w:wrap="around" w:vAnchor="page" w:hAnchor="page" w:x="6595" w:y="2836"/>
      <w:jc w:val="right"/>
    </w:pPr>
    <w:rPr>
      <w:sz w:val="16"/>
    </w:rPr>
  </w:style>
  <w:style w:type="paragraph" w:styleId="Rubrik">
    <w:name w:val="Title"/>
    <w:basedOn w:val="Normal"/>
    <w:link w:val="RubrikTegn"/>
    <w:rsid w:val="00486B94"/>
    <w:pPr>
      <w:keepLines/>
      <w:spacing w:after="280"/>
      <w:ind w:left="-2325"/>
      <w:outlineLvl w:val="0"/>
    </w:pPr>
    <w:rPr>
      <w:rFonts w:ascii="Frutiger 95 UltraBlack" w:hAnsi="Frutiger 95 UltraBlack"/>
      <w:b/>
      <w:spacing w:val="82"/>
      <w:kern w:val="28"/>
      <w:sz w:val="36"/>
    </w:rPr>
  </w:style>
  <w:style w:type="character" w:customStyle="1" w:styleId="RubrikTegn">
    <w:name w:val="Rubrik Tegn"/>
    <w:basedOn w:val="Standardskrifttypeiafsnit"/>
    <w:link w:val="Rubrik"/>
    <w:rsid w:val="00486B94"/>
    <w:rPr>
      <w:rFonts w:ascii="Frutiger 95 UltraBlack" w:eastAsiaTheme="minorHAnsi" w:hAnsi="Frutiger 95 UltraBlack" w:cstheme="minorBidi"/>
      <w:b/>
      <w:spacing w:val="82"/>
      <w:kern w:val="28"/>
      <w:sz w:val="36"/>
      <w:szCs w:val="22"/>
    </w:rPr>
  </w:style>
  <w:style w:type="table" w:styleId="Tabelgitter">
    <w:name w:val="Table Grid"/>
    <w:basedOn w:val="Tabel-Normal"/>
    <w:rsid w:val="00F11040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uiPriority w:val="99"/>
    <w:rsid w:val="000940B1"/>
    <w:rPr>
      <w:rFonts w:ascii="Frutiger 55 Roman" w:hAnsi="Frutiger 55 Roman"/>
      <w:b/>
      <w:sz w:val="3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040"/>
    <w:pPr>
      <w:spacing w:line="30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486B94"/>
    <w:pPr>
      <w:spacing w:after="212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Overskrift1"/>
    <w:next w:val="Normal"/>
    <w:unhideWhenUsed/>
    <w:qFormat/>
    <w:rsid w:val="00486B94"/>
    <w:pPr>
      <w:spacing w:before="272" w:after="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1"/>
    <w:next w:val="Normal"/>
    <w:unhideWhenUsed/>
    <w:qFormat/>
    <w:rsid w:val="00486B94"/>
    <w:pPr>
      <w:spacing w:before="272" w:after="0"/>
      <w:outlineLvl w:val="2"/>
    </w:pPr>
    <w:rPr>
      <w:rFonts w:ascii="Georgia" w:hAnsi="Georgia"/>
      <w:bCs w:val="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0C4BD6"/>
    <w:pPr>
      <w:ind w:left="851" w:hanging="851"/>
    </w:pPr>
  </w:style>
  <w:style w:type="paragraph" w:customStyle="1" w:styleId="Overskrift10">
    <w:name w:val="_Overskrift 1"/>
    <w:basedOn w:val="Overskrift1"/>
    <w:next w:val="Normal"/>
    <w:rsid w:val="000C4BD6"/>
    <w:pPr>
      <w:outlineLvl w:val="9"/>
    </w:pPr>
  </w:style>
  <w:style w:type="paragraph" w:customStyle="1" w:styleId="Overskrift20">
    <w:name w:val="_Overskrift 2"/>
    <w:basedOn w:val="Overskrift2"/>
    <w:next w:val="Normal"/>
    <w:rsid w:val="000C4BD6"/>
    <w:pPr>
      <w:outlineLvl w:val="9"/>
    </w:pPr>
  </w:style>
  <w:style w:type="paragraph" w:customStyle="1" w:styleId="Overskrift30">
    <w:name w:val="_Overskrift 3"/>
    <w:basedOn w:val="Overskrift3"/>
    <w:next w:val="Normal"/>
    <w:rsid w:val="000C4BD6"/>
    <w:pPr>
      <w:outlineLvl w:val="9"/>
    </w:pPr>
  </w:style>
  <w:style w:type="paragraph" w:styleId="Sidefod">
    <w:name w:val="footer"/>
    <w:basedOn w:val="Normal"/>
    <w:rsid w:val="00486B94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486B94"/>
    <w:pPr>
      <w:framePr w:w="9129" w:hSpace="181" w:vSpace="181" w:wrap="around" w:vAnchor="text" w:hAnchor="page" w:x="1362" w:y="1"/>
    </w:pPr>
    <w:rPr>
      <w:rFonts w:ascii="Frutiger 55 Roman" w:hAnsi="Frutiger 55 Roman"/>
      <w:b/>
      <w:sz w:val="34"/>
    </w:rPr>
  </w:style>
  <w:style w:type="paragraph" w:styleId="Makrotekst">
    <w:name w:val="macro"/>
    <w:semiHidden/>
    <w:rsid w:val="000C4B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">
    <w:name w:val="page number"/>
    <w:basedOn w:val="Standardskrifttypeiafsnit"/>
    <w:rsid w:val="000C4BD6"/>
  </w:style>
  <w:style w:type="paragraph" w:customStyle="1" w:styleId="Afsender">
    <w:name w:val="Afsender"/>
    <w:basedOn w:val="Normal"/>
    <w:rsid w:val="00486B94"/>
    <w:pPr>
      <w:framePr w:w="2552" w:hSpace="181" w:vSpace="181" w:wrap="around" w:vAnchor="page" w:hAnchor="page" w:x="8619" w:y="1713"/>
      <w:spacing w:line="180" w:lineRule="exact"/>
    </w:pPr>
    <w:rPr>
      <w:rFonts w:ascii="Frutiger 55 Roman" w:hAnsi="Frutiger 55 Roman"/>
      <w:sz w:val="14"/>
    </w:rPr>
  </w:style>
  <w:style w:type="paragraph" w:styleId="Markeringsbobletekst">
    <w:name w:val="Balloon Text"/>
    <w:basedOn w:val="Normal"/>
    <w:link w:val="MarkeringsbobletekstTegn"/>
    <w:rsid w:val="00486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86B94"/>
    <w:rPr>
      <w:rFonts w:ascii="Tahoma" w:eastAsiaTheme="minorHAnsi" w:hAnsi="Tahoma" w:cs="Tahoma"/>
      <w:sz w:val="16"/>
      <w:szCs w:val="16"/>
    </w:rPr>
  </w:style>
  <w:style w:type="paragraph" w:customStyle="1" w:styleId="Dato1">
    <w:name w:val="Dato1"/>
    <w:basedOn w:val="Normal"/>
    <w:rsid w:val="00486B94"/>
    <w:pPr>
      <w:framePr w:w="2268" w:hSpace="181" w:vSpace="181" w:wrap="around" w:vAnchor="page" w:hAnchor="page" w:x="9357" w:y="2779"/>
      <w:jc w:val="right"/>
    </w:pPr>
    <w:rPr>
      <w:b/>
      <w:sz w:val="20"/>
    </w:rPr>
  </w:style>
  <w:style w:type="paragraph" w:customStyle="1" w:styleId="DI-sag">
    <w:name w:val="DI-sag"/>
    <w:basedOn w:val="Normal"/>
    <w:next w:val="Normal"/>
    <w:rsid w:val="00486B94"/>
    <w:pPr>
      <w:spacing w:before="60"/>
      <w:jc w:val="right"/>
    </w:pPr>
    <w:rPr>
      <w:sz w:val="16"/>
    </w:rPr>
  </w:style>
  <w:style w:type="paragraph" w:customStyle="1" w:styleId="Deressag">
    <w:name w:val="Deres sag"/>
    <w:basedOn w:val="DI-sag"/>
    <w:next w:val="Normal"/>
    <w:rsid w:val="00486B94"/>
    <w:pPr>
      <w:framePr w:hSpace="181" w:wrap="around" w:vAnchor="page" w:hAnchor="page" w:x="7372" w:y="455"/>
    </w:pPr>
  </w:style>
  <w:style w:type="paragraph" w:styleId="Modtageradresse">
    <w:name w:val="envelope address"/>
    <w:basedOn w:val="Normal"/>
    <w:rsid w:val="00486B94"/>
    <w:pPr>
      <w:framePr w:w="4536" w:h="3147" w:hRule="exact" w:wrap="notBeside" w:hAnchor="margin" w:x="1" w:yAlign="top"/>
    </w:pPr>
  </w:style>
  <w:style w:type="paragraph" w:customStyle="1" w:styleId="Hovedtekst">
    <w:name w:val="Hovedtekst"/>
    <w:basedOn w:val="Normal"/>
    <w:rsid w:val="00486B94"/>
    <w:pPr>
      <w:jc w:val="right"/>
    </w:pPr>
    <w:rPr>
      <w:rFonts w:ascii="Frutiger 55 Roman" w:hAnsi="Frutiger 55 Roman"/>
      <w:sz w:val="23"/>
    </w:rPr>
  </w:style>
  <w:style w:type="character" w:styleId="Llink">
    <w:name w:val="Hyperlink"/>
    <w:basedOn w:val="Standardskrifttypeiafsnit"/>
    <w:rsid w:val="00486B94"/>
    <w:rPr>
      <w:color w:val="0000FF"/>
      <w:u w:val="single"/>
    </w:rPr>
  </w:style>
  <w:style w:type="paragraph" w:customStyle="1" w:styleId="initialer">
    <w:name w:val="initialer"/>
    <w:basedOn w:val="Normal"/>
    <w:next w:val="Normal"/>
    <w:rsid w:val="00486B94"/>
    <w:pPr>
      <w:framePr w:hSpace="181" w:wrap="around" w:vAnchor="page" w:hAnchor="page" w:x="7372" w:y="455"/>
      <w:jc w:val="right"/>
    </w:pPr>
    <w:rPr>
      <w:sz w:val="16"/>
    </w:rPr>
  </w:style>
  <w:style w:type="paragraph" w:customStyle="1" w:styleId="Modtager">
    <w:name w:val="Modtager"/>
    <w:basedOn w:val="Normal"/>
    <w:rsid w:val="00486B94"/>
    <w:rPr>
      <w:rFonts w:ascii="Frutiger 55 Roman" w:hAnsi="Frutiger 55 Roman"/>
      <w:b/>
    </w:rPr>
  </w:style>
  <w:style w:type="paragraph" w:customStyle="1" w:styleId="modtager0">
    <w:name w:val="modtager"/>
    <w:basedOn w:val="Dato1"/>
    <w:rsid w:val="00486B94"/>
    <w:pPr>
      <w:framePr w:wrap="around" w:y="3346"/>
      <w:spacing w:line="480" w:lineRule="auto"/>
    </w:pPr>
    <w:rPr>
      <w:sz w:val="16"/>
    </w:rPr>
  </w:style>
  <w:style w:type="paragraph" w:customStyle="1" w:styleId="Normal8right">
    <w:name w:val="Normal + 8 + right"/>
    <w:basedOn w:val="Normal"/>
    <w:next w:val="Normal"/>
    <w:rsid w:val="00486B94"/>
    <w:pPr>
      <w:framePr w:hSpace="181" w:wrap="around" w:vAnchor="page" w:hAnchor="page" w:x="6595" w:y="2836"/>
      <w:jc w:val="right"/>
    </w:pPr>
    <w:rPr>
      <w:sz w:val="16"/>
    </w:rPr>
  </w:style>
  <w:style w:type="paragraph" w:styleId="Rubrik">
    <w:name w:val="Title"/>
    <w:basedOn w:val="Normal"/>
    <w:link w:val="RubrikTegn"/>
    <w:rsid w:val="00486B94"/>
    <w:pPr>
      <w:keepLines/>
      <w:spacing w:after="280"/>
      <w:ind w:left="-2325"/>
      <w:outlineLvl w:val="0"/>
    </w:pPr>
    <w:rPr>
      <w:rFonts w:ascii="Frutiger 95 UltraBlack" w:hAnsi="Frutiger 95 UltraBlack"/>
      <w:b/>
      <w:spacing w:val="82"/>
      <w:kern w:val="28"/>
      <w:sz w:val="36"/>
    </w:rPr>
  </w:style>
  <w:style w:type="character" w:customStyle="1" w:styleId="RubrikTegn">
    <w:name w:val="Rubrik Tegn"/>
    <w:basedOn w:val="Standardskrifttypeiafsnit"/>
    <w:link w:val="Rubrik"/>
    <w:rsid w:val="00486B94"/>
    <w:rPr>
      <w:rFonts w:ascii="Frutiger 95 UltraBlack" w:eastAsiaTheme="minorHAnsi" w:hAnsi="Frutiger 95 UltraBlack" w:cstheme="minorBidi"/>
      <w:b/>
      <w:spacing w:val="82"/>
      <w:kern w:val="28"/>
      <w:sz w:val="36"/>
      <w:szCs w:val="22"/>
    </w:rPr>
  </w:style>
  <w:style w:type="table" w:styleId="Tabelgitter">
    <w:name w:val="Table Grid"/>
    <w:basedOn w:val="Tabel-Normal"/>
    <w:rsid w:val="00F11040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uiPriority w:val="99"/>
    <w:rsid w:val="000940B1"/>
    <w:rPr>
      <w:rFonts w:ascii="Frutiger 55 Roman" w:hAnsi="Frutiger 55 Roman"/>
      <w:b/>
      <w:sz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%20templates\templates\Diverse\Blank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00E95-6F42-5449-BBAF-D1E36621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(x86)\di templates\templates\Diverse\Blankt.dotx</Template>
  <TotalTime>31</TotalTime>
  <Pages>2</Pages>
  <Words>133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 - Normal</vt:lpstr>
    </vt:vector>
  </TitlesOfParts>
  <Company>DI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- Normal</dc:title>
  <dc:creator>MGSD</dc:creator>
  <cp:lastModifiedBy>FruN</cp:lastModifiedBy>
  <cp:revision>13</cp:revision>
  <cp:lastPrinted>2014-10-06T13:17:00Z</cp:lastPrinted>
  <dcterms:created xsi:type="dcterms:W3CDTF">2019-06-03T14:30:00Z</dcterms:created>
  <dcterms:modified xsi:type="dcterms:W3CDTF">2019-06-13T14:28:00Z</dcterms:modified>
</cp:coreProperties>
</file>