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34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15"/>
        <w:gridCol w:w="2405"/>
        <w:gridCol w:w="1417"/>
        <w:gridCol w:w="1557"/>
        <w:gridCol w:w="2013"/>
      </w:tblGrid>
      <w:tr w:rsidR="00C04A33" w:rsidRPr="00EB4D9C" w14:paraId="6F08AC1B" w14:textId="77777777" w:rsidTr="00C04A33">
        <w:trPr>
          <w:trHeight w:val="328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</w:tcPr>
          <w:p w14:paraId="44D765CE" w14:textId="77777777" w:rsidR="00C04A33" w:rsidRPr="00503603" w:rsidRDefault="00C04A33" w:rsidP="00C04A33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  <w:p w14:paraId="1669633C" w14:textId="77777777" w:rsidR="00C04A33" w:rsidRDefault="00C04A33" w:rsidP="00C04A33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19"/>
              </w:rPr>
            </w:pPr>
            <w:bookmarkStart w:id="0" w:name="_GoBack"/>
            <w:r w:rsidRPr="00503603">
              <w:rPr>
                <w:rFonts w:ascii="Noticia Text" w:hAnsi="Noticia Text"/>
                <w:b/>
                <w:color w:val="FFFFFF"/>
                <w:sz w:val="24"/>
                <w:szCs w:val="19"/>
              </w:rPr>
              <w:t>Stilladser</w:t>
            </w:r>
          </w:p>
          <w:bookmarkEnd w:id="0"/>
          <w:p w14:paraId="6410AEA4" w14:textId="77777777" w:rsidR="00C04A33" w:rsidRPr="00503603" w:rsidRDefault="00C04A33" w:rsidP="00C04A33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</w:tc>
      </w:tr>
      <w:tr w:rsidR="00C04A33" w:rsidRPr="00C24A69" w14:paraId="4A3FEAD9" w14:textId="77777777" w:rsidTr="00C04A33">
        <w:trPr>
          <w:trHeight w:val="328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ABF828B" w14:textId="77777777" w:rsidR="00C04A33" w:rsidRPr="00503603" w:rsidRDefault="00C04A33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5FFFD65A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4CF1BF3" w14:textId="77777777" w:rsidR="00C04A33" w:rsidRPr="00503603" w:rsidRDefault="00C04A33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Type stillads-</w:t>
            </w:r>
          </w:p>
          <w:p w14:paraId="487030A3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1306C4B2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05B48E39" w14:textId="77777777" w:rsidR="00C04A33" w:rsidRPr="00503603" w:rsidRDefault="00C04A33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Tilmeldt</w:t>
            </w:r>
          </w:p>
          <w:p w14:paraId="7AC0E4F7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551CC3C7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  <w:t>(noter dato)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B8F806F" w14:textId="77777777" w:rsidR="00C04A33" w:rsidRPr="00503603" w:rsidRDefault="00C04A33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Gennemført</w:t>
            </w:r>
          </w:p>
          <w:p w14:paraId="5B3F05AE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1BC9B882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  <w:t>(noter dato)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24B813F7" w14:textId="77777777" w:rsidR="00C04A33" w:rsidRPr="004A027C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44E2C22C" w14:textId="77777777" w:rsidR="00C04A33" w:rsidRPr="00503603" w:rsidRDefault="00C04A33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03603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C04A33" w:rsidRPr="00C24A69" w14:paraId="443DBDD8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17102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1BF6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C16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CB2A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F0D590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31B58F60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8DAB8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70C0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6087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C84C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100B9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744B5CD9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A2B5F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98A7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20E6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F66B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718B2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2D6EC8C5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5D829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62F4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FE1D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5F59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DB7BF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01398846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8F1C1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37D3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9B20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1608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B110B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5DA15FF2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D9E87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6441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F455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3373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9A30F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0C32DFD5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ABD87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C20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176D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753A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240F5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374D4F37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1A65A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9879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2244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490A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B09A1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19A59832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4AFC6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FAA5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33B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2881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8ADF0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C04A33" w:rsidRPr="00C24A69" w14:paraId="2B93F784" w14:textId="77777777" w:rsidTr="00C04A33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CC7F00" w14:textId="77777777" w:rsidR="00C04A33" w:rsidRPr="00C24A69" w:rsidRDefault="00C04A33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564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757B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C10D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F19F7" w14:textId="77777777" w:rsidR="00C04A33" w:rsidRPr="00C24A69" w:rsidRDefault="00C04A33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434C58E7" w14:textId="77777777" w:rsidR="0094416D" w:rsidRDefault="0094416D"/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33"/>
    <w:rsid w:val="0094416D"/>
    <w:rsid w:val="00C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0780"/>
  <w15:chartTrackingRefBased/>
  <w15:docId w15:val="{92C39A11-4CB0-4CDA-A7B5-0A191208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33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1</cp:revision>
  <dcterms:created xsi:type="dcterms:W3CDTF">2020-02-05T13:16:00Z</dcterms:created>
  <dcterms:modified xsi:type="dcterms:W3CDTF">2020-02-05T13:17:00Z</dcterms:modified>
</cp:coreProperties>
</file>