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187"/>
        <w:tblW w:w="102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815"/>
        <w:gridCol w:w="2405"/>
        <w:gridCol w:w="1417"/>
        <w:gridCol w:w="1557"/>
        <w:gridCol w:w="2013"/>
      </w:tblGrid>
      <w:tr w:rsidR="00511B01" w:rsidRPr="00EB4D9C" w14:paraId="05E59F4D" w14:textId="77777777" w:rsidTr="00511B01">
        <w:trPr>
          <w:trHeight w:val="328"/>
        </w:trPr>
        <w:tc>
          <w:tcPr>
            <w:tcW w:w="10207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303130"/>
          </w:tcPr>
          <w:p w14:paraId="73653D84" w14:textId="77777777" w:rsidR="00511B01" w:rsidRDefault="00511B01" w:rsidP="004E6964">
            <w:pPr>
              <w:spacing w:line="240" w:lineRule="auto"/>
              <w:jc w:val="center"/>
              <w:rPr>
                <w:rFonts w:ascii="Noticia Text" w:hAnsi="Noticia Text"/>
                <w:b/>
                <w:color w:val="FFFFFF"/>
                <w:szCs w:val="19"/>
              </w:rPr>
            </w:pPr>
          </w:p>
          <w:p w14:paraId="0DF5F6A1" w14:textId="77777777" w:rsidR="00511B01" w:rsidRPr="008E3691" w:rsidRDefault="00511B01" w:rsidP="004E6964">
            <w:pPr>
              <w:spacing w:line="240" w:lineRule="auto"/>
              <w:jc w:val="center"/>
              <w:rPr>
                <w:rFonts w:ascii="Noticia Text" w:hAnsi="Noticia Text"/>
                <w:b/>
                <w:color w:val="FFFFFF"/>
                <w:sz w:val="22"/>
                <w:szCs w:val="19"/>
              </w:rPr>
            </w:pPr>
            <w:bookmarkStart w:id="0" w:name="_GoBack"/>
            <w:r w:rsidRPr="008E3691">
              <w:rPr>
                <w:rFonts w:ascii="Noticia Text" w:hAnsi="Noticia Text"/>
                <w:b/>
                <w:color w:val="FFFFFF"/>
                <w:sz w:val="22"/>
                <w:szCs w:val="19"/>
              </w:rPr>
              <w:t>Gaffeltruck og gaffelstabler</w:t>
            </w:r>
          </w:p>
          <w:bookmarkEnd w:id="0"/>
          <w:p w14:paraId="300333C3" w14:textId="77777777" w:rsidR="00511B01" w:rsidRPr="008E3691" w:rsidRDefault="00511B01" w:rsidP="004E6964">
            <w:pPr>
              <w:spacing w:line="240" w:lineRule="auto"/>
              <w:jc w:val="center"/>
              <w:rPr>
                <w:rFonts w:ascii="Noticia Text" w:hAnsi="Noticia Text"/>
                <w:b/>
                <w:color w:val="FFFFFF"/>
                <w:szCs w:val="19"/>
              </w:rPr>
            </w:pPr>
          </w:p>
        </w:tc>
      </w:tr>
      <w:tr w:rsidR="00511B01" w:rsidRPr="00C24A69" w14:paraId="60F99329" w14:textId="77777777" w:rsidTr="00511B01">
        <w:trPr>
          <w:trHeight w:val="328"/>
        </w:trPr>
        <w:tc>
          <w:tcPr>
            <w:tcW w:w="2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551D102F" w14:textId="77777777" w:rsidR="00511B01" w:rsidRPr="008E3691" w:rsidRDefault="00511B01" w:rsidP="004E6964">
            <w:pPr>
              <w:spacing w:before="60" w:line="240" w:lineRule="auto"/>
              <w:jc w:val="center"/>
              <w:rPr>
                <w:rFonts w:ascii="Noticia Text" w:hAnsi="Noticia Text"/>
                <w:color w:val="FFFFFF"/>
                <w:sz w:val="19"/>
                <w:szCs w:val="19"/>
              </w:rPr>
            </w:pPr>
            <w:r w:rsidRPr="008E3691">
              <w:rPr>
                <w:rFonts w:ascii="Noticia Text" w:hAnsi="Noticia Text"/>
                <w:color w:val="FFFFFF"/>
                <w:sz w:val="19"/>
                <w:szCs w:val="19"/>
              </w:rPr>
              <w:t>Medarbejder</w:t>
            </w:r>
          </w:p>
          <w:p w14:paraId="5702B24A" w14:textId="77777777" w:rsidR="00511B01" w:rsidRPr="008E3691" w:rsidRDefault="00511B01" w:rsidP="004E6964">
            <w:pPr>
              <w:spacing w:line="240" w:lineRule="auto"/>
              <w:jc w:val="center"/>
              <w:rPr>
                <w:rFonts w:ascii="Noticia Text" w:hAnsi="Noticia Text"/>
                <w:color w:val="FFFFFF"/>
                <w:sz w:val="19"/>
                <w:szCs w:val="19"/>
              </w:rPr>
            </w:pPr>
            <w:r w:rsidRPr="008E3691">
              <w:rPr>
                <w:rFonts w:ascii="Noticia Text" w:hAnsi="Noticia Text"/>
                <w:color w:val="FFFFFF"/>
                <w:sz w:val="19"/>
                <w:szCs w:val="19"/>
              </w:rPr>
              <w:t>(noter navn)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1D7EAB35" w14:textId="77777777" w:rsidR="00511B01" w:rsidRPr="008E3691" w:rsidRDefault="00511B01" w:rsidP="004E6964">
            <w:pPr>
              <w:spacing w:before="60" w:line="240" w:lineRule="auto"/>
              <w:jc w:val="center"/>
              <w:rPr>
                <w:rFonts w:ascii="Noticia Text" w:hAnsi="Noticia Text"/>
                <w:color w:val="FFFFFF"/>
                <w:sz w:val="19"/>
                <w:szCs w:val="19"/>
              </w:rPr>
            </w:pPr>
            <w:proofErr w:type="gramStart"/>
            <w:r w:rsidRPr="008E3691">
              <w:rPr>
                <w:rFonts w:ascii="Noticia Text" w:hAnsi="Noticia Text"/>
                <w:color w:val="FFFFFF"/>
                <w:sz w:val="19"/>
                <w:szCs w:val="19"/>
              </w:rPr>
              <w:t>Type  certifikat</w:t>
            </w:r>
            <w:proofErr w:type="gramEnd"/>
          </w:p>
          <w:p w14:paraId="1F7AE06E" w14:textId="77777777" w:rsidR="00511B01" w:rsidRPr="008E3691" w:rsidRDefault="00511B01" w:rsidP="004E6964">
            <w:pPr>
              <w:spacing w:line="240" w:lineRule="auto"/>
              <w:jc w:val="center"/>
              <w:rPr>
                <w:rFonts w:ascii="Noticia Text" w:hAnsi="Noticia Text"/>
                <w:color w:val="FFFFFF"/>
                <w:sz w:val="19"/>
                <w:szCs w:val="19"/>
              </w:rPr>
            </w:pPr>
            <w:r w:rsidRPr="008E3691">
              <w:rPr>
                <w:rFonts w:ascii="Noticia Text" w:hAnsi="Noticia Text"/>
                <w:color w:val="FFFFFF"/>
                <w:sz w:val="19"/>
                <w:szCs w:val="19"/>
              </w:rPr>
              <w:t>(noter A eller B)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48009D13" w14:textId="77777777" w:rsidR="00511B01" w:rsidRPr="008E3691" w:rsidRDefault="00511B01" w:rsidP="004E6964">
            <w:pPr>
              <w:spacing w:before="60" w:line="240" w:lineRule="auto"/>
              <w:jc w:val="center"/>
              <w:rPr>
                <w:rFonts w:ascii="Noticia Text" w:hAnsi="Noticia Text"/>
                <w:color w:val="FFFFFF"/>
                <w:sz w:val="19"/>
                <w:szCs w:val="19"/>
              </w:rPr>
            </w:pPr>
            <w:r w:rsidRPr="008E3691">
              <w:rPr>
                <w:rFonts w:ascii="Noticia Text" w:hAnsi="Noticia Text"/>
                <w:color w:val="FFFFFF"/>
                <w:sz w:val="19"/>
                <w:szCs w:val="19"/>
              </w:rPr>
              <w:t>Tilmeldt</w:t>
            </w:r>
          </w:p>
          <w:p w14:paraId="5A96B5D2" w14:textId="77777777" w:rsidR="00511B01" w:rsidRPr="008E3691" w:rsidRDefault="00511B01" w:rsidP="004E6964">
            <w:pPr>
              <w:spacing w:line="240" w:lineRule="auto"/>
              <w:jc w:val="center"/>
              <w:rPr>
                <w:rFonts w:ascii="Noticia Text" w:hAnsi="Noticia Text"/>
                <w:color w:val="FFFFFF"/>
                <w:sz w:val="19"/>
                <w:szCs w:val="19"/>
              </w:rPr>
            </w:pPr>
            <w:r w:rsidRPr="008E3691">
              <w:rPr>
                <w:rFonts w:ascii="Noticia Text" w:hAnsi="Noticia Text"/>
                <w:color w:val="FFFFFF"/>
                <w:sz w:val="19"/>
                <w:szCs w:val="19"/>
              </w:rPr>
              <w:t>uddannelse</w:t>
            </w:r>
          </w:p>
          <w:p w14:paraId="62CA23E9" w14:textId="77777777" w:rsidR="00511B01" w:rsidRPr="008E3691" w:rsidRDefault="00511B01" w:rsidP="004E6964">
            <w:pPr>
              <w:spacing w:line="240" w:lineRule="auto"/>
              <w:jc w:val="center"/>
              <w:rPr>
                <w:rFonts w:ascii="Noticia Text" w:hAnsi="Noticia Text"/>
                <w:color w:val="FFFFFF"/>
                <w:spacing w:val="-4"/>
                <w:sz w:val="19"/>
                <w:szCs w:val="19"/>
              </w:rPr>
            </w:pPr>
            <w:r w:rsidRPr="008E3691">
              <w:rPr>
                <w:rFonts w:ascii="Noticia Text" w:hAnsi="Noticia Text"/>
                <w:color w:val="FFFFFF"/>
                <w:spacing w:val="-4"/>
                <w:sz w:val="19"/>
                <w:szCs w:val="19"/>
              </w:rPr>
              <w:t>(noter dato)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7FD08DB0" w14:textId="77777777" w:rsidR="00511B01" w:rsidRPr="008E3691" w:rsidRDefault="00511B01" w:rsidP="004E6964">
            <w:pPr>
              <w:spacing w:before="60" w:line="240" w:lineRule="auto"/>
              <w:jc w:val="center"/>
              <w:rPr>
                <w:rFonts w:ascii="Noticia Text" w:hAnsi="Noticia Text"/>
                <w:color w:val="FFFFFF"/>
                <w:sz w:val="19"/>
                <w:szCs w:val="19"/>
              </w:rPr>
            </w:pPr>
            <w:r w:rsidRPr="008E3691">
              <w:rPr>
                <w:rFonts w:ascii="Noticia Text" w:hAnsi="Noticia Text"/>
                <w:color w:val="FFFFFF"/>
                <w:sz w:val="19"/>
                <w:szCs w:val="19"/>
              </w:rPr>
              <w:t>Gennemført</w:t>
            </w:r>
          </w:p>
          <w:p w14:paraId="7ED8964A" w14:textId="77777777" w:rsidR="00511B01" w:rsidRPr="008E3691" w:rsidRDefault="00511B01" w:rsidP="004E6964">
            <w:pPr>
              <w:spacing w:line="240" w:lineRule="auto"/>
              <w:jc w:val="center"/>
              <w:rPr>
                <w:rFonts w:ascii="Noticia Text" w:hAnsi="Noticia Text"/>
                <w:color w:val="FFFFFF"/>
                <w:sz w:val="19"/>
                <w:szCs w:val="19"/>
              </w:rPr>
            </w:pPr>
            <w:r w:rsidRPr="008E3691">
              <w:rPr>
                <w:rFonts w:ascii="Noticia Text" w:hAnsi="Noticia Text"/>
                <w:color w:val="FFFFFF"/>
                <w:sz w:val="19"/>
                <w:szCs w:val="19"/>
              </w:rPr>
              <w:t>uddannelse</w:t>
            </w:r>
          </w:p>
          <w:p w14:paraId="560A90BD" w14:textId="77777777" w:rsidR="00511B01" w:rsidRPr="008E3691" w:rsidRDefault="00511B01" w:rsidP="004E6964">
            <w:pPr>
              <w:spacing w:line="240" w:lineRule="auto"/>
              <w:jc w:val="center"/>
              <w:rPr>
                <w:rFonts w:ascii="Noticia Text" w:hAnsi="Noticia Text"/>
                <w:color w:val="FFFFFF"/>
                <w:sz w:val="19"/>
                <w:szCs w:val="19"/>
              </w:rPr>
            </w:pPr>
            <w:r w:rsidRPr="008E3691">
              <w:rPr>
                <w:rFonts w:ascii="Noticia Text" w:hAnsi="Noticia Text"/>
                <w:color w:val="FFFFFF"/>
                <w:spacing w:val="-4"/>
                <w:sz w:val="19"/>
                <w:szCs w:val="19"/>
              </w:rPr>
              <w:t>(noter dato)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7F7F7F"/>
          </w:tcPr>
          <w:p w14:paraId="6E5F863D" w14:textId="77777777" w:rsidR="00511B01" w:rsidRPr="004A027C" w:rsidRDefault="00511B01" w:rsidP="004E6964">
            <w:pPr>
              <w:spacing w:line="240" w:lineRule="auto"/>
              <w:jc w:val="center"/>
              <w:rPr>
                <w:rFonts w:ascii="Noticia Text" w:hAnsi="Noticia Text"/>
                <w:color w:val="FFFFFF"/>
                <w:sz w:val="19"/>
                <w:szCs w:val="19"/>
              </w:rPr>
            </w:pPr>
            <w:r w:rsidRPr="004A027C">
              <w:rPr>
                <w:rFonts w:ascii="Noticia Text" w:hAnsi="Noticia Text"/>
                <w:color w:val="FFFFFF"/>
                <w:sz w:val="19"/>
                <w:szCs w:val="19"/>
              </w:rPr>
              <w:t>Uddannelsesbevis indscannet</w:t>
            </w:r>
          </w:p>
          <w:p w14:paraId="61ADBB5C" w14:textId="77777777" w:rsidR="00511B01" w:rsidRPr="008E3691" w:rsidRDefault="00511B01" w:rsidP="004E6964">
            <w:pPr>
              <w:spacing w:line="240" w:lineRule="auto"/>
              <w:jc w:val="center"/>
              <w:rPr>
                <w:rFonts w:ascii="Noticia Text" w:hAnsi="Noticia Text"/>
                <w:color w:val="FFFFFF"/>
                <w:sz w:val="19"/>
                <w:szCs w:val="19"/>
              </w:rPr>
            </w:pPr>
            <w:r w:rsidRPr="008E3691">
              <w:rPr>
                <w:rFonts w:ascii="Noticia Text" w:hAnsi="Noticia Text"/>
                <w:color w:val="FFFFFF"/>
                <w:sz w:val="19"/>
                <w:szCs w:val="19"/>
              </w:rPr>
              <w:t>(sæt X)</w:t>
            </w:r>
          </w:p>
        </w:tc>
      </w:tr>
      <w:tr w:rsidR="00511B01" w:rsidRPr="00C24A69" w14:paraId="10D0C2A5" w14:textId="77777777" w:rsidTr="00511B01">
        <w:tc>
          <w:tcPr>
            <w:tcW w:w="2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8F6475" w14:textId="77777777" w:rsidR="00511B01" w:rsidRPr="00C24A69" w:rsidRDefault="00511B01" w:rsidP="004E6964">
            <w:pPr>
              <w:spacing w:line="240" w:lineRule="auto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DD12B" w14:textId="77777777" w:rsidR="00511B01" w:rsidRPr="00C24A69" w:rsidRDefault="00511B01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E3158" w14:textId="77777777" w:rsidR="00511B01" w:rsidRPr="00C24A69" w:rsidRDefault="00511B01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C4D3" w14:textId="77777777" w:rsidR="00511B01" w:rsidRPr="00C24A69" w:rsidRDefault="00511B01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26B3E9" w14:textId="77777777" w:rsidR="00511B01" w:rsidRPr="00C24A69" w:rsidRDefault="00511B01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</w:tr>
      <w:tr w:rsidR="00511B01" w:rsidRPr="00C24A69" w14:paraId="41671521" w14:textId="77777777" w:rsidTr="00511B01">
        <w:tc>
          <w:tcPr>
            <w:tcW w:w="2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C7F4FB" w14:textId="77777777" w:rsidR="00511B01" w:rsidRPr="00C24A69" w:rsidRDefault="00511B01" w:rsidP="004E6964">
            <w:pPr>
              <w:spacing w:line="240" w:lineRule="auto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E0E23" w14:textId="77777777" w:rsidR="00511B01" w:rsidRPr="00C24A69" w:rsidRDefault="00511B01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11D18" w14:textId="77777777" w:rsidR="00511B01" w:rsidRPr="00C24A69" w:rsidRDefault="00511B01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60D65" w14:textId="77777777" w:rsidR="00511B01" w:rsidRPr="00C24A69" w:rsidRDefault="00511B01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3C8FD8" w14:textId="77777777" w:rsidR="00511B01" w:rsidRPr="00C24A69" w:rsidRDefault="00511B01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</w:tr>
      <w:tr w:rsidR="00511B01" w:rsidRPr="00C24A69" w14:paraId="0623453F" w14:textId="77777777" w:rsidTr="00511B01">
        <w:tc>
          <w:tcPr>
            <w:tcW w:w="2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A26DA7" w14:textId="77777777" w:rsidR="00511B01" w:rsidRPr="00C24A69" w:rsidRDefault="00511B01" w:rsidP="004E6964">
            <w:pPr>
              <w:spacing w:line="240" w:lineRule="auto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57144" w14:textId="77777777" w:rsidR="00511B01" w:rsidRPr="00C24A69" w:rsidRDefault="00511B01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71020" w14:textId="77777777" w:rsidR="00511B01" w:rsidRPr="00C24A69" w:rsidRDefault="00511B01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26DF8" w14:textId="77777777" w:rsidR="00511B01" w:rsidRPr="00C24A69" w:rsidRDefault="00511B01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21B4D5" w14:textId="77777777" w:rsidR="00511B01" w:rsidRPr="00C24A69" w:rsidRDefault="00511B01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</w:tr>
      <w:tr w:rsidR="00511B01" w:rsidRPr="00C24A69" w14:paraId="798E8B76" w14:textId="77777777" w:rsidTr="00511B01">
        <w:tc>
          <w:tcPr>
            <w:tcW w:w="2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242ABA" w14:textId="77777777" w:rsidR="00511B01" w:rsidRPr="00C24A69" w:rsidRDefault="00511B01" w:rsidP="004E6964">
            <w:pPr>
              <w:spacing w:line="240" w:lineRule="auto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7D4D3" w14:textId="77777777" w:rsidR="00511B01" w:rsidRPr="00C24A69" w:rsidRDefault="00511B01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C5F6B" w14:textId="77777777" w:rsidR="00511B01" w:rsidRPr="00C24A69" w:rsidRDefault="00511B01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5719F" w14:textId="77777777" w:rsidR="00511B01" w:rsidRPr="00C24A69" w:rsidRDefault="00511B01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44D439" w14:textId="77777777" w:rsidR="00511B01" w:rsidRPr="00C24A69" w:rsidRDefault="00511B01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</w:tr>
      <w:tr w:rsidR="00511B01" w:rsidRPr="00C24A69" w14:paraId="2F7B1619" w14:textId="77777777" w:rsidTr="00511B01">
        <w:tc>
          <w:tcPr>
            <w:tcW w:w="2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891843" w14:textId="77777777" w:rsidR="00511B01" w:rsidRPr="00C24A69" w:rsidRDefault="00511B01" w:rsidP="004E6964">
            <w:pPr>
              <w:spacing w:line="240" w:lineRule="auto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4BFD8" w14:textId="77777777" w:rsidR="00511B01" w:rsidRPr="00C24A69" w:rsidRDefault="00511B01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0A4E6" w14:textId="77777777" w:rsidR="00511B01" w:rsidRPr="00C24A69" w:rsidRDefault="00511B01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2E6D2" w14:textId="77777777" w:rsidR="00511B01" w:rsidRPr="00C24A69" w:rsidRDefault="00511B01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8DC2E8" w14:textId="77777777" w:rsidR="00511B01" w:rsidRPr="00C24A69" w:rsidRDefault="00511B01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</w:tr>
      <w:tr w:rsidR="00511B01" w:rsidRPr="00C24A69" w14:paraId="01A598DE" w14:textId="77777777" w:rsidTr="00511B01">
        <w:tc>
          <w:tcPr>
            <w:tcW w:w="2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0B926D" w14:textId="77777777" w:rsidR="00511B01" w:rsidRPr="00C24A69" w:rsidRDefault="00511B01" w:rsidP="004E6964">
            <w:pPr>
              <w:spacing w:line="240" w:lineRule="auto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D352A" w14:textId="77777777" w:rsidR="00511B01" w:rsidRPr="00C24A69" w:rsidRDefault="00511B01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D76BB" w14:textId="77777777" w:rsidR="00511B01" w:rsidRPr="00C24A69" w:rsidRDefault="00511B01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0C21F" w14:textId="77777777" w:rsidR="00511B01" w:rsidRPr="00C24A69" w:rsidRDefault="00511B01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53DF2D" w14:textId="77777777" w:rsidR="00511B01" w:rsidRPr="00C24A69" w:rsidRDefault="00511B01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</w:tr>
      <w:tr w:rsidR="00511B01" w:rsidRPr="00C24A69" w14:paraId="541EF12C" w14:textId="77777777" w:rsidTr="00511B01">
        <w:tc>
          <w:tcPr>
            <w:tcW w:w="2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E6361E" w14:textId="77777777" w:rsidR="00511B01" w:rsidRPr="00C24A69" w:rsidRDefault="00511B01" w:rsidP="004E6964">
            <w:pPr>
              <w:spacing w:line="240" w:lineRule="auto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702F4" w14:textId="77777777" w:rsidR="00511B01" w:rsidRPr="00C24A69" w:rsidRDefault="00511B01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918B8" w14:textId="77777777" w:rsidR="00511B01" w:rsidRPr="00C24A69" w:rsidRDefault="00511B01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608A9" w14:textId="77777777" w:rsidR="00511B01" w:rsidRPr="00C24A69" w:rsidRDefault="00511B01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F70F9E" w14:textId="77777777" w:rsidR="00511B01" w:rsidRPr="00C24A69" w:rsidRDefault="00511B01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</w:tr>
      <w:tr w:rsidR="00511B01" w:rsidRPr="00C24A69" w14:paraId="7F0D3582" w14:textId="77777777" w:rsidTr="00511B01">
        <w:tc>
          <w:tcPr>
            <w:tcW w:w="2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16F77B" w14:textId="77777777" w:rsidR="00511B01" w:rsidRPr="00C24A69" w:rsidRDefault="00511B01" w:rsidP="004E6964">
            <w:pPr>
              <w:spacing w:line="240" w:lineRule="auto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10301" w14:textId="77777777" w:rsidR="00511B01" w:rsidRPr="00C24A69" w:rsidRDefault="00511B01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CDE42" w14:textId="77777777" w:rsidR="00511B01" w:rsidRPr="00C24A69" w:rsidRDefault="00511B01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759DA" w14:textId="77777777" w:rsidR="00511B01" w:rsidRPr="00C24A69" w:rsidRDefault="00511B01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EECBCC" w14:textId="77777777" w:rsidR="00511B01" w:rsidRPr="00C24A69" w:rsidRDefault="00511B01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</w:tr>
      <w:tr w:rsidR="00511B01" w:rsidRPr="00C24A69" w14:paraId="0C4F5721" w14:textId="77777777" w:rsidTr="00511B01">
        <w:tc>
          <w:tcPr>
            <w:tcW w:w="2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CACBB7" w14:textId="77777777" w:rsidR="00511B01" w:rsidRPr="00C24A69" w:rsidRDefault="00511B01" w:rsidP="004E6964">
            <w:pPr>
              <w:spacing w:line="240" w:lineRule="auto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5FF53" w14:textId="77777777" w:rsidR="00511B01" w:rsidRPr="00C24A69" w:rsidRDefault="00511B01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0F6CF" w14:textId="77777777" w:rsidR="00511B01" w:rsidRPr="00C24A69" w:rsidRDefault="00511B01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92D01" w14:textId="77777777" w:rsidR="00511B01" w:rsidRPr="00C24A69" w:rsidRDefault="00511B01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E055FA" w14:textId="77777777" w:rsidR="00511B01" w:rsidRPr="00C24A69" w:rsidRDefault="00511B01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</w:tr>
      <w:tr w:rsidR="00511B01" w:rsidRPr="00C24A69" w14:paraId="5DA2C1E2" w14:textId="77777777" w:rsidTr="00511B01">
        <w:tc>
          <w:tcPr>
            <w:tcW w:w="2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CE317A" w14:textId="77777777" w:rsidR="00511B01" w:rsidRPr="00C24A69" w:rsidRDefault="00511B01" w:rsidP="004E6964">
            <w:pPr>
              <w:spacing w:line="240" w:lineRule="auto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D00C5" w14:textId="77777777" w:rsidR="00511B01" w:rsidRPr="00C24A69" w:rsidRDefault="00511B01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4B2D" w14:textId="77777777" w:rsidR="00511B01" w:rsidRPr="00C24A69" w:rsidRDefault="00511B01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CD5F" w14:textId="77777777" w:rsidR="00511B01" w:rsidRPr="00C24A69" w:rsidRDefault="00511B01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5E8F0E" w14:textId="77777777" w:rsidR="00511B01" w:rsidRPr="00C24A69" w:rsidRDefault="00511B01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</w:tr>
    </w:tbl>
    <w:p w14:paraId="7D2B67B8" w14:textId="77777777" w:rsidR="0094416D" w:rsidRDefault="0094416D" w:rsidP="00735A7B">
      <w:pPr>
        <w:jc w:val="center"/>
      </w:pPr>
    </w:p>
    <w:sectPr w:rsidR="009441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icia Text">
    <w:altName w:val="Calibri"/>
    <w:charset w:val="00"/>
    <w:family w:val="auto"/>
    <w:pitch w:val="variable"/>
    <w:sig w:usb0="A00000FF" w:usb1="5000247B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A7B"/>
    <w:rsid w:val="00511B01"/>
    <w:rsid w:val="00735A7B"/>
    <w:rsid w:val="0094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5B98F"/>
  <w15:chartTrackingRefBased/>
  <w15:docId w15:val="{C70C40EC-B452-44C6-A0F3-E9CB6A01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A7B"/>
    <w:pPr>
      <w:spacing w:after="0" w:line="360" w:lineRule="auto"/>
    </w:pPr>
    <w:rPr>
      <w:rFonts w:ascii="Verdana" w:eastAsia="Times New Roman" w:hAnsi="Verdana" w:cs="Times New Roman"/>
      <w:sz w:val="18"/>
      <w:szCs w:val="20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7CA19D96</Template>
  <TotalTime>0</TotalTime>
  <Pages>1</Pages>
  <Words>36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Emil Jensen</dc:creator>
  <cp:keywords/>
  <dc:description/>
  <cp:lastModifiedBy>Jonas Emil Jensen</cp:lastModifiedBy>
  <cp:revision>2</cp:revision>
  <dcterms:created xsi:type="dcterms:W3CDTF">2020-02-05T13:17:00Z</dcterms:created>
  <dcterms:modified xsi:type="dcterms:W3CDTF">2020-02-05T13:17:00Z</dcterms:modified>
</cp:coreProperties>
</file>