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47"/>
        <w:gridCol w:w="1417"/>
        <w:gridCol w:w="1888"/>
        <w:gridCol w:w="2506"/>
      </w:tblGrid>
      <w:tr w:rsidR="00760325" w14:paraId="7D05DE9E" w14:textId="77777777" w:rsidTr="00D73147">
        <w:tc>
          <w:tcPr>
            <w:tcW w:w="2376" w:type="dxa"/>
            <w:vMerge w:val="restart"/>
            <w:shd w:val="clear" w:color="auto" w:fill="auto"/>
          </w:tcPr>
          <w:p w14:paraId="3489E588" w14:textId="77777777" w:rsidR="00760325" w:rsidRPr="00D6431C" w:rsidRDefault="00D73147" w:rsidP="003A6909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2864" w:type="dxa"/>
            <w:gridSpan w:val="2"/>
            <w:shd w:val="clear" w:color="auto" w:fill="A6A6A6" w:themeFill="background1" w:themeFillShade="A6"/>
            <w:vAlign w:val="center"/>
          </w:tcPr>
          <w:p w14:paraId="29377158" w14:textId="77777777" w:rsidR="00760325" w:rsidRPr="00D6431C" w:rsidRDefault="00760325" w:rsidP="002465E8">
            <w:pPr>
              <w:jc w:val="center"/>
              <w:rPr>
                <w:b/>
              </w:rPr>
            </w:pPr>
            <w:r w:rsidRPr="00D6431C">
              <w:rPr>
                <w:b/>
              </w:rPr>
              <w:t>Accept af ibrugtagning</w:t>
            </w:r>
          </w:p>
        </w:tc>
        <w:tc>
          <w:tcPr>
            <w:tcW w:w="1888" w:type="dxa"/>
            <w:shd w:val="clear" w:color="auto" w:fill="A6A6A6" w:themeFill="background1" w:themeFillShade="A6"/>
            <w:vAlign w:val="center"/>
          </w:tcPr>
          <w:p w14:paraId="4F03F5C4" w14:textId="77777777" w:rsidR="00760325" w:rsidRPr="00D6431C" w:rsidRDefault="00760325" w:rsidP="002465E8">
            <w:pPr>
              <w:jc w:val="center"/>
              <w:rPr>
                <w:b/>
              </w:rPr>
            </w:pPr>
            <w:r w:rsidRPr="00D6431C">
              <w:rPr>
                <w:b/>
              </w:rPr>
              <w:t>Initialer</w:t>
            </w:r>
          </w:p>
        </w:tc>
        <w:tc>
          <w:tcPr>
            <w:tcW w:w="2506" w:type="dxa"/>
            <w:shd w:val="clear" w:color="auto" w:fill="A6A6A6" w:themeFill="background1" w:themeFillShade="A6"/>
            <w:vAlign w:val="center"/>
          </w:tcPr>
          <w:p w14:paraId="65F82DE7" w14:textId="77777777" w:rsidR="00760325" w:rsidRPr="00D6431C" w:rsidRDefault="00760325" w:rsidP="002465E8">
            <w:pPr>
              <w:jc w:val="center"/>
              <w:rPr>
                <w:b/>
              </w:rPr>
            </w:pPr>
            <w:r w:rsidRPr="00D6431C">
              <w:rPr>
                <w:b/>
              </w:rPr>
              <w:t>Underskrift</w:t>
            </w:r>
          </w:p>
        </w:tc>
      </w:tr>
      <w:tr w:rsidR="00760325" w14:paraId="206BBF23" w14:textId="77777777" w:rsidTr="00D73147">
        <w:tc>
          <w:tcPr>
            <w:tcW w:w="2376" w:type="dxa"/>
            <w:vMerge/>
            <w:shd w:val="clear" w:color="auto" w:fill="auto"/>
          </w:tcPr>
          <w:p w14:paraId="653A3C39" w14:textId="77777777" w:rsidR="00760325" w:rsidRPr="00461EE4" w:rsidRDefault="00760325" w:rsidP="003A6909"/>
        </w:tc>
        <w:tc>
          <w:tcPr>
            <w:tcW w:w="1447" w:type="dxa"/>
          </w:tcPr>
          <w:p w14:paraId="0625350C" w14:textId="77777777" w:rsidR="00760325" w:rsidRPr="00335CFD" w:rsidRDefault="00760325" w:rsidP="002465E8">
            <w:pPr>
              <w:jc w:val="center"/>
            </w:pPr>
            <w:r w:rsidRPr="00335CFD">
              <w:t>Ja</w:t>
            </w:r>
          </w:p>
        </w:tc>
        <w:tc>
          <w:tcPr>
            <w:tcW w:w="1417" w:type="dxa"/>
          </w:tcPr>
          <w:p w14:paraId="5C70B4C5" w14:textId="77777777" w:rsidR="00760325" w:rsidRPr="00335CFD" w:rsidRDefault="00760325" w:rsidP="002465E8">
            <w:pPr>
              <w:jc w:val="center"/>
            </w:pPr>
            <w:r w:rsidRPr="00335CFD">
              <w:t>Nej</w:t>
            </w:r>
          </w:p>
        </w:tc>
        <w:tc>
          <w:tcPr>
            <w:tcW w:w="1888" w:type="dxa"/>
          </w:tcPr>
          <w:p w14:paraId="6AD3D83C" w14:textId="77777777" w:rsidR="00760325" w:rsidRPr="00335CFD" w:rsidRDefault="00D6431C" w:rsidP="00D6431C">
            <w:pPr>
              <w:jc w:val="center"/>
            </w:pPr>
            <w:r>
              <w:t>XXX</w:t>
            </w:r>
          </w:p>
        </w:tc>
        <w:tc>
          <w:tcPr>
            <w:tcW w:w="2506" w:type="dxa"/>
          </w:tcPr>
          <w:p w14:paraId="5C1B5A80" w14:textId="77777777" w:rsidR="00760325" w:rsidRPr="00D6431C" w:rsidRDefault="00D6431C" w:rsidP="00D6431C">
            <w:pPr>
              <w:jc w:val="center"/>
              <w:rPr>
                <w:rFonts w:ascii="Lucida Calligraphy" w:hAnsi="Lucida Calligraphy"/>
              </w:rPr>
            </w:pPr>
            <w:r w:rsidRPr="00D6431C">
              <w:rPr>
                <w:rFonts w:ascii="Lucida Calligraphy" w:hAnsi="Lucida Calligraphy"/>
              </w:rPr>
              <w:t>XXX</w:t>
            </w:r>
            <w:r w:rsidR="00246084">
              <w:rPr>
                <w:rFonts w:ascii="Lucida Calligraphy" w:hAnsi="Lucida Calligraphy"/>
              </w:rPr>
              <w:t>X</w:t>
            </w:r>
            <w:r w:rsidRPr="00D6431C">
              <w:rPr>
                <w:rFonts w:ascii="Lucida Calligraphy" w:hAnsi="Lucida Calligraphy"/>
              </w:rPr>
              <w:t xml:space="preserve"> XXXXX</w:t>
            </w:r>
          </w:p>
        </w:tc>
      </w:tr>
      <w:tr w:rsidR="00760325" w14:paraId="4621F4A0" w14:textId="77777777" w:rsidTr="00246084">
        <w:tc>
          <w:tcPr>
            <w:tcW w:w="2376" w:type="dxa"/>
            <w:shd w:val="clear" w:color="auto" w:fill="auto"/>
            <w:vAlign w:val="center"/>
          </w:tcPr>
          <w:p w14:paraId="60906500" w14:textId="77777777" w:rsidR="00760325" w:rsidRPr="00335CFD" w:rsidRDefault="00760325" w:rsidP="003A6909">
            <w:r w:rsidRPr="00335CFD">
              <w:t>Projektleder</w:t>
            </w:r>
            <w:r w:rsidR="00D12F5F">
              <w:t xml:space="preserve"> (ansvarlig indkøber)</w:t>
            </w:r>
          </w:p>
        </w:tc>
        <w:tc>
          <w:tcPr>
            <w:tcW w:w="1447" w:type="dxa"/>
          </w:tcPr>
          <w:p w14:paraId="1E7F8F30" w14:textId="77777777" w:rsidR="00760325" w:rsidRPr="00335CFD" w:rsidRDefault="00760325" w:rsidP="002465E8"/>
        </w:tc>
        <w:tc>
          <w:tcPr>
            <w:tcW w:w="1417" w:type="dxa"/>
          </w:tcPr>
          <w:p w14:paraId="1EA4E447" w14:textId="77777777" w:rsidR="00760325" w:rsidRPr="00335CFD" w:rsidRDefault="00760325" w:rsidP="002465E8"/>
        </w:tc>
        <w:tc>
          <w:tcPr>
            <w:tcW w:w="1888" w:type="dxa"/>
          </w:tcPr>
          <w:p w14:paraId="36D64857" w14:textId="77777777" w:rsidR="00760325" w:rsidRPr="00335CFD" w:rsidRDefault="00760325" w:rsidP="002465E8"/>
        </w:tc>
        <w:tc>
          <w:tcPr>
            <w:tcW w:w="2506" w:type="dxa"/>
          </w:tcPr>
          <w:p w14:paraId="55A2158F" w14:textId="77777777" w:rsidR="00760325" w:rsidRPr="00335CFD" w:rsidRDefault="00760325" w:rsidP="002465E8"/>
        </w:tc>
      </w:tr>
      <w:tr w:rsidR="00760325" w14:paraId="243B55D4" w14:textId="77777777" w:rsidTr="00246084">
        <w:tc>
          <w:tcPr>
            <w:tcW w:w="2376" w:type="dxa"/>
            <w:shd w:val="clear" w:color="auto" w:fill="auto"/>
            <w:vAlign w:val="center"/>
          </w:tcPr>
          <w:p w14:paraId="1FB28AA0" w14:textId="77777777" w:rsidR="00760325" w:rsidRDefault="00760325" w:rsidP="003A6909">
            <w:r w:rsidRPr="00335CFD">
              <w:t>Modtage</w:t>
            </w:r>
            <w:r>
              <w:t>r</w:t>
            </w:r>
          </w:p>
          <w:p w14:paraId="1F7CD034" w14:textId="77777777" w:rsidR="00760325" w:rsidRPr="00335CFD" w:rsidRDefault="00D12F5F" w:rsidP="003A6909">
            <w:r>
              <w:t>(</w:t>
            </w:r>
            <w:proofErr w:type="gramStart"/>
            <w:r>
              <w:t>ansvarlig</w:t>
            </w:r>
            <w:proofErr w:type="gramEnd"/>
            <w:r>
              <w:t xml:space="preserve"> drift)</w:t>
            </w:r>
          </w:p>
        </w:tc>
        <w:tc>
          <w:tcPr>
            <w:tcW w:w="1447" w:type="dxa"/>
          </w:tcPr>
          <w:p w14:paraId="124C1796" w14:textId="77777777" w:rsidR="00760325" w:rsidRPr="00335CFD" w:rsidRDefault="00760325" w:rsidP="002465E8"/>
        </w:tc>
        <w:tc>
          <w:tcPr>
            <w:tcW w:w="1417" w:type="dxa"/>
          </w:tcPr>
          <w:p w14:paraId="0C318DEB" w14:textId="77777777" w:rsidR="00760325" w:rsidRPr="00335CFD" w:rsidRDefault="00760325" w:rsidP="002465E8"/>
        </w:tc>
        <w:tc>
          <w:tcPr>
            <w:tcW w:w="1888" w:type="dxa"/>
          </w:tcPr>
          <w:p w14:paraId="641E1B3A" w14:textId="77777777" w:rsidR="00760325" w:rsidRPr="00335CFD" w:rsidRDefault="00760325" w:rsidP="002465E8"/>
        </w:tc>
        <w:tc>
          <w:tcPr>
            <w:tcW w:w="2506" w:type="dxa"/>
          </w:tcPr>
          <w:p w14:paraId="72077C60" w14:textId="77777777" w:rsidR="00760325" w:rsidRPr="00335CFD" w:rsidRDefault="00760325" w:rsidP="002465E8"/>
        </w:tc>
      </w:tr>
      <w:tr w:rsidR="00760325" w14:paraId="2FC0B2F6" w14:textId="77777777" w:rsidTr="00246084">
        <w:tc>
          <w:tcPr>
            <w:tcW w:w="2376" w:type="dxa"/>
            <w:shd w:val="clear" w:color="auto" w:fill="auto"/>
            <w:vAlign w:val="center"/>
          </w:tcPr>
          <w:p w14:paraId="13586FAC" w14:textId="77777777" w:rsidR="00760325" w:rsidRPr="00335CFD" w:rsidRDefault="00760325" w:rsidP="00FB0EFA">
            <w:r>
              <w:t>Kompetent</w:t>
            </w:r>
            <w:r w:rsidR="00FB0EFA">
              <w:t xml:space="preserve"> person på </w:t>
            </w:r>
            <w:r>
              <w:t>anvendelsen</w:t>
            </w:r>
          </w:p>
        </w:tc>
        <w:tc>
          <w:tcPr>
            <w:tcW w:w="1447" w:type="dxa"/>
          </w:tcPr>
          <w:p w14:paraId="42C0E22A" w14:textId="77777777" w:rsidR="00760325" w:rsidRPr="00335CFD" w:rsidRDefault="00760325" w:rsidP="002465E8"/>
        </w:tc>
        <w:tc>
          <w:tcPr>
            <w:tcW w:w="1417" w:type="dxa"/>
          </w:tcPr>
          <w:p w14:paraId="7CB14670" w14:textId="77777777" w:rsidR="00760325" w:rsidRPr="00335CFD" w:rsidRDefault="00760325" w:rsidP="002465E8"/>
        </w:tc>
        <w:tc>
          <w:tcPr>
            <w:tcW w:w="1888" w:type="dxa"/>
          </w:tcPr>
          <w:p w14:paraId="37E82715" w14:textId="77777777" w:rsidR="00760325" w:rsidRPr="00335CFD" w:rsidRDefault="00760325" w:rsidP="002465E8"/>
        </w:tc>
        <w:tc>
          <w:tcPr>
            <w:tcW w:w="2506" w:type="dxa"/>
          </w:tcPr>
          <w:p w14:paraId="603015C9" w14:textId="77777777" w:rsidR="00760325" w:rsidRPr="00335CFD" w:rsidRDefault="00760325" w:rsidP="002465E8"/>
        </w:tc>
      </w:tr>
      <w:tr w:rsidR="00760325" w:rsidRPr="00D6431C" w14:paraId="105EAC5E" w14:textId="77777777" w:rsidTr="00246084">
        <w:tc>
          <w:tcPr>
            <w:tcW w:w="2376" w:type="dxa"/>
            <w:shd w:val="clear" w:color="auto" w:fill="auto"/>
            <w:vAlign w:val="center"/>
          </w:tcPr>
          <w:p w14:paraId="0E9E5346" w14:textId="77777777" w:rsidR="00760325" w:rsidRPr="00246084" w:rsidRDefault="00760325" w:rsidP="003A6909">
            <w:r w:rsidRPr="00246084">
              <w:t xml:space="preserve">Kompetent </w:t>
            </w:r>
            <w:r w:rsidR="00FB0EFA" w:rsidRPr="00246084">
              <w:t xml:space="preserve">person </w:t>
            </w:r>
            <w:r w:rsidRPr="00246084">
              <w:t>på maskinsikkerhed</w:t>
            </w:r>
          </w:p>
        </w:tc>
        <w:tc>
          <w:tcPr>
            <w:tcW w:w="1447" w:type="dxa"/>
          </w:tcPr>
          <w:p w14:paraId="6AED57FA" w14:textId="77777777" w:rsidR="00760325" w:rsidRPr="00D6431C" w:rsidRDefault="00760325" w:rsidP="002465E8">
            <w:pPr>
              <w:rPr>
                <w:i/>
              </w:rPr>
            </w:pPr>
          </w:p>
        </w:tc>
        <w:tc>
          <w:tcPr>
            <w:tcW w:w="1417" w:type="dxa"/>
          </w:tcPr>
          <w:p w14:paraId="2E5510D3" w14:textId="77777777" w:rsidR="00760325" w:rsidRPr="00D6431C" w:rsidRDefault="00760325" w:rsidP="002465E8">
            <w:pPr>
              <w:rPr>
                <w:i/>
              </w:rPr>
            </w:pPr>
          </w:p>
        </w:tc>
        <w:tc>
          <w:tcPr>
            <w:tcW w:w="1888" w:type="dxa"/>
          </w:tcPr>
          <w:p w14:paraId="10734400" w14:textId="77777777" w:rsidR="00760325" w:rsidRPr="00D6431C" w:rsidRDefault="00760325" w:rsidP="002465E8">
            <w:pPr>
              <w:rPr>
                <w:i/>
              </w:rPr>
            </w:pPr>
          </w:p>
        </w:tc>
        <w:tc>
          <w:tcPr>
            <w:tcW w:w="2506" w:type="dxa"/>
          </w:tcPr>
          <w:p w14:paraId="31046335" w14:textId="77777777" w:rsidR="00760325" w:rsidRPr="00D6431C" w:rsidRDefault="00760325" w:rsidP="002465E8">
            <w:pPr>
              <w:rPr>
                <w:i/>
              </w:rPr>
            </w:pPr>
          </w:p>
        </w:tc>
      </w:tr>
      <w:tr w:rsidR="00760325" w14:paraId="4F2FEC1E" w14:textId="77777777" w:rsidTr="00246084">
        <w:tc>
          <w:tcPr>
            <w:tcW w:w="2376" w:type="dxa"/>
            <w:shd w:val="clear" w:color="auto" w:fill="auto"/>
            <w:vAlign w:val="center"/>
          </w:tcPr>
          <w:p w14:paraId="1B0749E6" w14:textId="77777777" w:rsidR="00760325" w:rsidRPr="00335CFD" w:rsidRDefault="00760325" w:rsidP="003A6909">
            <w:r>
              <w:t xml:space="preserve">Kompetent </w:t>
            </w:r>
            <w:r w:rsidR="00FB0EFA">
              <w:t xml:space="preserve">person </w:t>
            </w:r>
            <w:r>
              <w:t>på sikkerhedsstyring</w:t>
            </w:r>
          </w:p>
        </w:tc>
        <w:tc>
          <w:tcPr>
            <w:tcW w:w="1447" w:type="dxa"/>
          </w:tcPr>
          <w:p w14:paraId="01AAB56E" w14:textId="77777777" w:rsidR="00760325" w:rsidRPr="00335CFD" w:rsidRDefault="00760325" w:rsidP="002465E8"/>
        </w:tc>
        <w:tc>
          <w:tcPr>
            <w:tcW w:w="1417" w:type="dxa"/>
          </w:tcPr>
          <w:p w14:paraId="0CFEEB45" w14:textId="77777777" w:rsidR="00760325" w:rsidRPr="00335CFD" w:rsidRDefault="00760325" w:rsidP="002465E8"/>
        </w:tc>
        <w:tc>
          <w:tcPr>
            <w:tcW w:w="1888" w:type="dxa"/>
          </w:tcPr>
          <w:p w14:paraId="2A947349" w14:textId="77777777" w:rsidR="00760325" w:rsidRPr="00335CFD" w:rsidRDefault="00760325" w:rsidP="002465E8"/>
        </w:tc>
        <w:tc>
          <w:tcPr>
            <w:tcW w:w="2506" w:type="dxa"/>
          </w:tcPr>
          <w:p w14:paraId="1C17915A" w14:textId="77777777" w:rsidR="00760325" w:rsidRPr="00335CFD" w:rsidRDefault="00760325" w:rsidP="002465E8"/>
        </w:tc>
      </w:tr>
      <w:tr w:rsidR="00760325" w14:paraId="2A70746A" w14:textId="77777777" w:rsidTr="00246084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228DA" w14:textId="77777777" w:rsidR="00760325" w:rsidRDefault="00FB0EFA" w:rsidP="00FB0EFA">
            <w:r>
              <w:t xml:space="preserve">Kompetent person </w:t>
            </w:r>
            <w:r w:rsidR="00760325">
              <w:t>på kemi</w:t>
            </w:r>
            <w:r w:rsidR="0006144D">
              <w:t xml:space="preserve">, udsugning, ATEX, 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28663593" w14:textId="77777777" w:rsidR="00760325" w:rsidRPr="00335CFD" w:rsidRDefault="00760325" w:rsidP="002465E8"/>
        </w:tc>
        <w:tc>
          <w:tcPr>
            <w:tcW w:w="1417" w:type="dxa"/>
            <w:tcBorders>
              <w:bottom w:val="single" w:sz="4" w:space="0" w:color="auto"/>
            </w:tcBorders>
          </w:tcPr>
          <w:p w14:paraId="7421FDF9" w14:textId="77777777" w:rsidR="00760325" w:rsidRPr="00335CFD" w:rsidRDefault="00760325" w:rsidP="002465E8"/>
        </w:tc>
        <w:tc>
          <w:tcPr>
            <w:tcW w:w="1888" w:type="dxa"/>
            <w:tcBorders>
              <w:bottom w:val="single" w:sz="4" w:space="0" w:color="auto"/>
            </w:tcBorders>
          </w:tcPr>
          <w:p w14:paraId="571934CA" w14:textId="77777777" w:rsidR="00760325" w:rsidRPr="00335CFD" w:rsidRDefault="00760325" w:rsidP="002465E8"/>
        </w:tc>
        <w:tc>
          <w:tcPr>
            <w:tcW w:w="2506" w:type="dxa"/>
            <w:tcBorders>
              <w:bottom w:val="single" w:sz="4" w:space="0" w:color="auto"/>
            </w:tcBorders>
          </w:tcPr>
          <w:p w14:paraId="7D0B029E" w14:textId="77777777" w:rsidR="00760325" w:rsidRPr="00335CFD" w:rsidRDefault="00760325" w:rsidP="002465E8"/>
        </w:tc>
      </w:tr>
      <w:tr w:rsidR="00760325" w14:paraId="77A52682" w14:textId="77777777" w:rsidTr="00246084">
        <w:tc>
          <w:tcPr>
            <w:tcW w:w="2376" w:type="dxa"/>
            <w:shd w:val="clear" w:color="auto" w:fill="auto"/>
            <w:vAlign w:val="center"/>
          </w:tcPr>
          <w:p w14:paraId="372EDAA7" w14:textId="77777777" w:rsidR="00760325" w:rsidRDefault="00FB0EFA" w:rsidP="00FB0EFA">
            <w:r>
              <w:t>Andre deltagere, ex:</w:t>
            </w:r>
            <w:r w:rsidR="00760325">
              <w:t xml:space="preserve"> </w:t>
            </w:r>
            <w:r w:rsidR="00AE03A4">
              <w:t>ergonomi, værnemidler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B8711D6" w14:textId="77777777" w:rsidR="00760325" w:rsidRPr="00335CFD" w:rsidRDefault="00760325" w:rsidP="002465E8"/>
        </w:tc>
        <w:tc>
          <w:tcPr>
            <w:tcW w:w="1417" w:type="dxa"/>
            <w:tcBorders>
              <w:bottom w:val="single" w:sz="4" w:space="0" w:color="auto"/>
            </w:tcBorders>
          </w:tcPr>
          <w:p w14:paraId="27C3F810" w14:textId="77777777" w:rsidR="00760325" w:rsidRPr="00335CFD" w:rsidRDefault="00760325" w:rsidP="002465E8"/>
        </w:tc>
        <w:tc>
          <w:tcPr>
            <w:tcW w:w="1888" w:type="dxa"/>
          </w:tcPr>
          <w:p w14:paraId="241055EE" w14:textId="77777777" w:rsidR="00760325" w:rsidRPr="00335CFD" w:rsidRDefault="00760325" w:rsidP="002465E8"/>
        </w:tc>
        <w:tc>
          <w:tcPr>
            <w:tcW w:w="2506" w:type="dxa"/>
          </w:tcPr>
          <w:p w14:paraId="21BD5651" w14:textId="77777777" w:rsidR="00760325" w:rsidRPr="00335CFD" w:rsidRDefault="00760325" w:rsidP="002465E8"/>
        </w:tc>
      </w:tr>
      <w:tr w:rsidR="00760325" w14:paraId="6E9DFE9E" w14:textId="77777777" w:rsidTr="00246084">
        <w:tc>
          <w:tcPr>
            <w:tcW w:w="2376" w:type="dxa"/>
            <w:shd w:val="clear" w:color="auto" w:fill="auto"/>
            <w:vAlign w:val="center"/>
          </w:tcPr>
          <w:p w14:paraId="15C33533" w14:textId="77777777" w:rsidR="00760325" w:rsidRDefault="00760325" w:rsidP="00FB0EFA">
            <w:r>
              <w:t>Arbejdsmiljø</w:t>
            </w:r>
            <w:r w:rsidR="00FB0EFA">
              <w:t xml:space="preserve"> </w:t>
            </w:r>
            <w:proofErr w:type="spellStart"/>
            <w:r w:rsidR="00FB0EFA">
              <w:t>Rep</w:t>
            </w:r>
            <w:proofErr w:type="spellEnd"/>
            <w:r w:rsidR="00FB0EFA">
              <w:t>.</w:t>
            </w:r>
            <w:r w:rsidR="00AE03A4">
              <w:t xml:space="preserve"> h</w:t>
            </w:r>
            <w:r>
              <w:t>ar deltaget:</w:t>
            </w:r>
          </w:p>
        </w:tc>
        <w:tc>
          <w:tcPr>
            <w:tcW w:w="1447" w:type="dxa"/>
          </w:tcPr>
          <w:p w14:paraId="7CDCB59F" w14:textId="77777777" w:rsidR="00760325" w:rsidRPr="00335CFD" w:rsidRDefault="00760325" w:rsidP="002465E8"/>
        </w:tc>
        <w:tc>
          <w:tcPr>
            <w:tcW w:w="1417" w:type="dxa"/>
          </w:tcPr>
          <w:p w14:paraId="3A309BA2" w14:textId="77777777" w:rsidR="00760325" w:rsidRPr="00335CFD" w:rsidRDefault="00760325" w:rsidP="002465E8"/>
        </w:tc>
        <w:tc>
          <w:tcPr>
            <w:tcW w:w="1888" w:type="dxa"/>
          </w:tcPr>
          <w:p w14:paraId="75CF6DE4" w14:textId="77777777" w:rsidR="00760325" w:rsidRPr="00335CFD" w:rsidRDefault="00760325" w:rsidP="002465E8"/>
        </w:tc>
        <w:tc>
          <w:tcPr>
            <w:tcW w:w="2506" w:type="dxa"/>
          </w:tcPr>
          <w:p w14:paraId="31B7AE14" w14:textId="77777777" w:rsidR="00760325" w:rsidRPr="00335CFD" w:rsidRDefault="00760325" w:rsidP="002465E8"/>
        </w:tc>
      </w:tr>
    </w:tbl>
    <w:p w14:paraId="3E3DECEF" w14:textId="77777777" w:rsidR="00356270" w:rsidRDefault="0035627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56270" w14:paraId="2AA63F58" w14:textId="77777777" w:rsidTr="00246084">
        <w:tc>
          <w:tcPr>
            <w:tcW w:w="9634" w:type="dxa"/>
            <w:shd w:val="clear" w:color="auto" w:fill="auto"/>
            <w:vAlign w:val="center"/>
          </w:tcPr>
          <w:p w14:paraId="68B75846" w14:textId="77777777" w:rsidR="00356270" w:rsidRPr="00356270" w:rsidRDefault="00356270" w:rsidP="002465E8">
            <w:pPr>
              <w:rPr>
                <w:sz w:val="24"/>
                <w:vertAlign w:val="superscript"/>
              </w:rPr>
            </w:pPr>
            <w:r w:rsidRPr="00356270">
              <w:rPr>
                <w:sz w:val="24"/>
                <w:vertAlign w:val="superscript"/>
              </w:rPr>
              <w:t>Oplysning om maskinen, produktion og virkemåde; kort forklaring eller henvisning.</w:t>
            </w:r>
          </w:p>
          <w:p w14:paraId="5CC27242" w14:textId="77777777" w:rsidR="00356270" w:rsidRPr="00356270" w:rsidRDefault="00356270" w:rsidP="002465E8">
            <w:pPr>
              <w:rPr>
                <w:sz w:val="24"/>
                <w:vertAlign w:val="superscript"/>
              </w:rPr>
            </w:pPr>
          </w:p>
        </w:tc>
      </w:tr>
      <w:tr w:rsidR="00356270" w14:paraId="2364AA5A" w14:textId="77777777" w:rsidTr="00246084">
        <w:tc>
          <w:tcPr>
            <w:tcW w:w="9634" w:type="dxa"/>
            <w:shd w:val="clear" w:color="auto" w:fill="auto"/>
            <w:vAlign w:val="center"/>
          </w:tcPr>
          <w:p w14:paraId="46D8E5FD" w14:textId="77777777" w:rsidR="00D12F5F" w:rsidRDefault="00356270" w:rsidP="00D12F5F">
            <w:pPr>
              <w:rPr>
                <w:sz w:val="24"/>
                <w:vertAlign w:val="superscript"/>
              </w:rPr>
            </w:pPr>
            <w:r w:rsidRPr="00356270">
              <w:rPr>
                <w:sz w:val="24"/>
                <w:vertAlign w:val="superscript"/>
              </w:rPr>
              <w:t xml:space="preserve">Drifts-situation: </w:t>
            </w:r>
            <w:r w:rsidR="00D12F5F">
              <w:rPr>
                <w:sz w:val="24"/>
                <w:vertAlign w:val="superscript"/>
              </w:rPr>
              <w:t>Alle driftssituationer er behandlet i denne kontrol</w:t>
            </w:r>
          </w:p>
          <w:p w14:paraId="09FBFEA5" w14:textId="77777777" w:rsidR="00D12F5F" w:rsidRPr="00356270" w:rsidRDefault="00D12F5F" w:rsidP="00D12F5F">
            <w:pPr>
              <w:rPr>
                <w:sz w:val="24"/>
              </w:rPr>
            </w:pPr>
            <w:r>
              <w:rPr>
                <w:sz w:val="24"/>
                <w:vertAlign w:val="superscript"/>
              </w:rPr>
              <w:t xml:space="preserve">Ja ______                    </w:t>
            </w:r>
            <w:proofErr w:type="spellStart"/>
            <w:r>
              <w:rPr>
                <w:sz w:val="24"/>
                <w:vertAlign w:val="superscript"/>
              </w:rPr>
              <w:t>Nej_______noter</w:t>
            </w:r>
            <w:proofErr w:type="spellEnd"/>
            <w:r>
              <w:rPr>
                <w:sz w:val="24"/>
                <w:vertAlign w:val="superscript"/>
              </w:rPr>
              <w:t xml:space="preserve"> hvilke der ikke er</w:t>
            </w:r>
          </w:p>
        </w:tc>
      </w:tr>
      <w:tr w:rsidR="00356270" w14:paraId="096F6C29" w14:textId="77777777" w:rsidTr="00246084">
        <w:tc>
          <w:tcPr>
            <w:tcW w:w="9634" w:type="dxa"/>
            <w:shd w:val="clear" w:color="auto" w:fill="auto"/>
            <w:vAlign w:val="center"/>
          </w:tcPr>
          <w:p w14:paraId="67E81130" w14:textId="77777777" w:rsidR="00356270" w:rsidRDefault="00D12F5F" w:rsidP="00D12F5F">
            <w:pPr>
              <w:rPr>
                <w:sz w:val="24"/>
              </w:rPr>
            </w:pPr>
            <w:r w:rsidRPr="00356270">
              <w:rPr>
                <w:sz w:val="24"/>
                <w:vertAlign w:val="superscript"/>
              </w:rPr>
              <w:t>Udsatte personer:</w:t>
            </w:r>
          </w:p>
          <w:p w14:paraId="4CE85E1D" w14:textId="77777777" w:rsidR="00D12F5F" w:rsidRPr="00356270" w:rsidRDefault="00D12F5F" w:rsidP="00D12F5F">
            <w:pPr>
              <w:rPr>
                <w:sz w:val="24"/>
              </w:rPr>
            </w:pPr>
          </w:p>
        </w:tc>
      </w:tr>
      <w:tr w:rsidR="00356270" w:rsidRPr="004700B9" w14:paraId="4037AB01" w14:textId="77777777" w:rsidTr="00246084">
        <w:tc>
          <w:tcPr>
            <w:tcW w:w="9634" w:type="dxa"/>
            <w:shd w:val="clear" w:color="auto" w:fill="auto"/>
            <w:vAlign w:val="center"/>
          </w:tcPr>
          <w:p w14:paraId="12950A68" w14:textId="77777777" w:rsidR="00D12F5F" w:rsidRPr="00356270" w:rsidRDefault="00D12F5F" w:rsidP="00D12F5F">
            <w:pPr>
              <w:rPr>
                <w:sz w:val="24"/>
                <w:vertAlign w:val="superscript"/>
              </w:rPr>
            </w:pPr>
            <w:r w:rsidRPr="00356270">
              <w:rPr>
                <w:sz w:val="24"/>
                <w:vertAlign w:val="superscript"/>
              </w:rPr>
              <w:t>Hvor ofte og hvor længe er personer i det farlige område?:</w:t>
            </w:r>
            <w:r>
              <w:rPr>
                <w:sz w:val="24"/>
                <w:vertAlign w:val="superscript"/>
              </w:rPr>
              <w:t xml:space="preserve"> Hvilke opgaver?</w:t>
            </w:r>
          </w:p>
          <w:p w14:paraId="7ABD0361" w14:textId="77777777" w:rsidR="00356270" w:rsidRPr="00356270" w:rsidRDefault="00356270" w:rsidP="00D12F5F">
            <w:pPr>
              <w:rPr>
                <w:sz w:val="24"/>
              </w:rPr>
            </w:pPr>
          </w:p>
        </w:tc>
      </w:tr>
      <w:tr w:rsidR="00356270" w14:paraId="66C6D265" w14:textId="77777777" w:rsidTr="00246084">
        <w:tc>
          <w:tcPr>
            <w:tcW w:w="9634" w:type="dxa"/>
            <w:shd w:val="clear" w:color="auto" w:fill="auto"/>
            <w:vAlign w:val="center"/>
          </w:tcPr>
          <w:p w14:paraId="32A82E7D" w14:textId="77777777" w:rsidR="00356270" w:rsidRDefault="00D12F5F" w:rsidP="00D12F5F">
            <w:pPr>
              <w:rPr>
                <w:sz w:val="24"/>
                <w:vertAlign w:val="superscript"/>
              </w:rPr>
            </w:pPr>
            <w:r w:rsidRPr="00356270">
              <w:rPr>
                <w:sz w:val="24"/>
                <w:vertAlign w:val="superscript"/>
              </w:rPr>
              <w:t xml:space="preserve">Andre forhold af </w:t>
            </w:r>
            <w:r w:rsidR="00FB0EFA" w:rsidRPr="00356270">
              <w:rPr>
                <w:sz w:val="24"/>
                <w:vertAlign w:val="superscript"/>
              </w:rPr>
              <w:t>betydning?</w:t>
            </w:r>
            <w:r w:rsidRPr="00356270">
              <w:rPr>
                <w:sz w:val="24"/>
                <w:vertAlign w:val="superscript"/>
              </w:rPr>
              <w:t xml:space="preserve"> stress, højt tempo, dårlig belysning, tunge løft mv.</w:t>
            </w:r>
          </w:p>
          <w:p w14:paraId="790C452D" w14:textId="77777777" w:rsidR="00D12F5F" w:rsidRPr="00356270" w:rsidRDefault="00D12F5F" w:rsidP="00D12F5F">
            <w:pPr>
              <w:rPr>
                <w:sz w:val="24"/>
              </w:rPr>
            </w:pPr>
          </w:p>
        </w:tc>
      </w:tr>
    </w:tbl>
    <w:p w14:paraId="7482610D" w14:textId="77777777" w:rsidR="00D12F5F" w:rsidRDefault="00D12F5F">
      <w:pPr>
        <w:spacing w:line="276" w:lineRule="auto"/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  <w:gridCol w:w="1089"/>
        <w:gridCol w:w="1475"/>
        <w:gridCol w:w="1029"/>
        <w:gridCol w:w="2044"/>
      </w:tblGrid>
      <w:tr w:rsidR="00D12F5F" w:rsidRPr="005530D9" w14:paraId="3E051CBF" w14:textId="77777777" w:rsidTr="00246084">
        <w:tc>
          <w:tcPr>
            <w:tcW w:w="2118" w:type="pct"/>
            <w:shd w:val="clear" w:color="auto" w:fill="B3B3B3"/>
            <w:vAlign w:val="center"/>
          </w:tcPr>
          <w:p w14:paraId="48D2334C" w14:textId="77777777" w:rsidR="00D12F5F" w:rsidRPr="005530D9" w:rsidRDefault="00D12F5F" w:rsidP="002465E8">
            <w:pPr>
              <w:pStyle w:val="Standardtek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Medfølgende dokumenter</w:t>
            </w:r>
          </w:p>
        </w:tc>
        <w:tc>
          <w:tcPr>
            <w:tcW w:w="557" w:type="pct"/>
            <w:shd w:val="clear" w:color="auto" w:fill="B3B3B3"/>
            <w:vAlign w:val="center"/>
          </w:tcPr>
          <w:p w14:paraId="4306C2F3" w14:textId="77777777" w:rsidR="00D12F5F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Krav</w:t>
            </w:r>
          </w:p>
          <w:p w14:paraId="7571C408" w14:textId="77777777" w:rsidR="00D12F5F" w:rsidRPr="005530D9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Ja/Nej</w:t>
            </w:r>
          </w:p>
        </w:tc>
        <w:tc>
          <w:tcPr>
            <w:tcW w:w="754" w:type="pct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287A6C5B" w14:textId="77777777" w:rsidR="00D12F5F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Tilstede</w:t>
            </w:r>
          </w:p>
          <w:p w14:paraId="7B9BA5DD" w14:textId="77777777" w:rsidR="00D12F5F" w:rsidRPr="005530D9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Ja/Nej</w:t>
            </w:r>
          </w:p>
        </w:tc>
        <w:tc>
          <w:tcPr>
            <w:tcW w:w="526" w:type="pct"/>
            <w:tcBorders>
              <w:bottom w:val="single" w:sz="6" w:space="0" w:color="auto"/>
            </w:tcBorders>
            <w:shd w:val="clear" w:color="auto" w:fill="B3B3B3"/>
            <w:vAlign w:val="center"/>
          </w:tcPr>
          <w:p w14:paraId="1D370214" w14:textId="77777777" w:rsidR="00D12F5F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Ok /</w:t>
            </w:r>
          </w:p>
          <w:p w14:paraId="6257773B" w14:textId="77777777" w:rsidR="00D12F5F" w:rsidRPr="005530D9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Ej ok</w:t>
            </w:r>
          </w:p>
        </w:tc>
        <w:tc>
          <w:tcPr>
            <w:tcW w:w="1045" w:type="pct"/>
            <w:shd w:val="clear" w:color="auto" w:fill="B3B3B3"/>
            <w:vAlign w:val="center"/>
          </w:tcPr>
          <w:p w14:paraId="5085F497" w14:textId="77777777" w:rsidR="00D12F5F" w:rsidRPr="005530D9" w:rsidRDefault="00D12F5F" w:rsidP="002465E8">
            <w:pPr>
              <w:pStyle w:val="Standardtekst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Dato/sign.</w:t>
            </w:r>
          </w:p>
        </w:tc>
      </w:tr>
      <w:tr w:rsidR="00D12F5F" w:rsidRPr="005957B9" w14:paraId="46D5B06A" w14:textId="77777777" w:rsidTr="00246084">
        <w:tc>
          <w:tcPr>
            <w:tcW w:w="2118" w:type="pct"/>
            <w:vAlign w:val="center"/>
          </w:tcPr>
          <w:p w14:paraId="652CA7B2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Brugsanvisning på dansk</w:t>
            </w:r>
          </w:p>
        </w:tc>
        <w:tc>
          <w:tcPr>
            <w:tcW w:w="557" w:type="pct"/>
            <w:vAlign w:val="center"/>
          </w:tcPr>
          <w:p w14:paraId="7D2A4F79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5B37BFCE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4C61C94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45" w:type="pct"/>
            <w:vAlign w:val="center"/>
          </w:tcPr>
          <w:p w14:paraId="3F430BF8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  <w:p w14:paraId="0A2EF766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:rsidRPr="005957B9" w14:paraId="4E4CE7BD" w14:textId="77777777" w:rsidTr="00246084">
        <w:tc>
          <w:tcPr>
            <w:tcW w:w="2118" w:type="pct"/>
            <w:vAlign w:val="center"/>
          </w:tcPr>
          <w:p w14:paraId="0EDD9A5E" w14:textId="77777777" w:rsidR="00D12F5F" w:rsidRDefault="005E6745" w:rsidP="005E6745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Fabrikantens r</w:t>
            </w:r>
            <w:r w:rsidR="00D12F5F">
              <w:rPr>
                <w:rFonts w:ascii="Verdana" w:hAnsi="Verdana"/>
                <w:sz w:val="20"/>
              </w:rPr>
              <w:t>isikovurdering</w:t>
            </w:r>
          </w:p>
        </w:tc>
        <w:tc>
          <w:tcPr>
            <w:tcW w:w="557" w:type="pct"/>
            <w:vAlign w:val="center"/>
          </w:tcPr>
          <w:p w14:paraId="6677C30A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1B824DFF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0F6F0AC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45" w:type="pct"/>
            <w:vAlign w:val="center"/>
          </w:tcPr>
          <w:p w14:paraId="4C7BE9CC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  <w:p w14:paraId="48C525EE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:rsidRPr="005957B9" w14:paraId="4BEAA092" w14:textId="77777777" w:rsidTr="00246084">
        <w:tc>
          <w:tcPr>
            <w:tcW w:w="2118" w:type="pct"/>
            <w:vAlign w:val="center"/>
          </w:tcPr>
          <w:p w14:paraId="7763140D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EF-overensstemmelseserklæring</w:t>
            </w:r>
          </w:p>
        </w:tc>
        <w:tc>
          <w:tcPr>
            <w:tcW w:w="557" w:type="pct"/>
            <w:vAlign w:val="center"/>
          </w:tcPr>
          <w:p w14:paraId="2F05211F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72D47967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C4247C6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45" w:type="pct"/>
            <w:vAlign w:val="center"/>
          </w:tcPr>
          <w:p w14:paraId="75C84B5F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  <w:p w14:paraId="2000708D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:rsidRPr="005957B9" w14:paraId="7EEBC2BB" w14:textId="77777777" w:rsidTr="00246084">
        <w:tc>
          <w:tcPr>
            <w:tcW w:w="2118" w:type="pct"/>
            <w:vAlign w:val="center"/>
          </w:tcPr>
          <w:p w14:paraId="031EE898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Erklæring for sammenbygning/grænseflader</w:t>
            </w:r>
          </w:p>
        </w:tc>
        <w:tc>
          <w:tcPr>
            <w:tcW w:w="557" w:type="pct"/>
            <w:vAlign w:val="center"/>
          </w:tcPr>
          <w:p w14:paraId="53CDC3BE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17DB3688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FC7B61A" w14:textId="77777777" w:rsidR="00D12F5F" w:rsidRPr="005957B9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45" w:type="pct"/>
            <w:vAlign w:val="center"/>
          </w:tcPr>
          <w:p w14:paraId="3BA1F437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  <w:p w14:paraId="4F22A39E" w14:textId="77777777" w:rsidR="00D12F5F" w:rsidRDefault="00D12F5F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3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617"/>
        <w:gridCol w:w="625"/>
        <w:gridCol w:w="4602"/>
      </w:tblGrid>
      <w:tr w:rsidR="00D12F5F" w14:paraId="74F77029" w14:textId="77777777" w:rsidTr="00246084">
        <w:tc>
          <w:tcPr>
            <w:tcW w:w="2034" w:type="pct"/>
            <w:shd w:val="clear" w:color="auto" w:fill="B3B3B3"/>
            <w:vAlign w:val="center"/>
          </w:tcPr>
          <w:p w14:paraId="359A7413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461EE4">
              <w:rPr>
                <w:rFonts w:ascii="Verdana" w:hAnsi="Verdana"/>
                <w:b/>
                <w:sz w:val="20"/>
              </w:rPr>
              <w:t>Medfører maskinen/ændringen/</w:t>
            </w:r>
          </w:p>
          <w:p w14:paraId="0163C55D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461EE4">
              <w:rPr>
                <w:rFonts w:ascii="Verdana" w:hAnsi="Verdana"/>
                <w:b/>
                <w:sz w:val="20"/>
              </w:rPr>
              <w:t>ombygningen nye krav til:</w:t>
            </w:r>
          </w:p>
        </w:tc>
        <w:tc>
          <w:tcPr>
            <w:tcW w:w="313" w:type="pct"/>
            <w:shd w:val="clear" w:color="auto" w:fill="B3B3B3"/>
            <w:vAlign w:val="center"/>
          </w:tcPr>
          <w:p w14:paraId="6B9726B2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461EE4">
              <w:rPr>
                <w:rFonts w:ascii="Verdana" w:hAnsi="Verdana"/>
                <w:b/>
                <w:sz w:val="20"/>
              </w:rPr>
              <w:t>Ja</w:t>
            </w:r>
          </w:p>
        </w:tc>
        <w:tc>
          <w:tcPr>
            <w:tcW w:w="317" w:type="pct"/>
            <w:shd w:val="clear" w:color="auto" w:fill="B3B3B3"/>
            <w:vAlign w:val="center"/>
          </w:tcPr>
          <w:p w14:paraId="20B4776C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461EE4">
              <w:rPr>
                <w:rFonts w:ascii="Verdana" w:hAnsi="Verdana"/>
                <w:b/>
                <w:sz w:val="20"/>
              </w:rPr>
              <w:t>Nej</w:t>
            </w:r>
          </w:p>
        </w:tc>
        <w:tc>
          <w:tcPr>
            <w:tcW w:w="2335" w:type="pct"/>
            <w:shd w:val="clear" w:color="auto" w:fill="B3B3B3"/>
            <w:vAlign w:val="center"/>
          </w:tcPr>
          <w:p w14:paraId="465639E2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461EE4">
              <w:rPr>
                <w:rFonts w:ascii="Verdana" w:hAnsi="Verdana"/>
                <w:b/>
                <w:sz w:val="20"/>
              </w:rPr>
              <w:t>Hvis ja</w:t>
            </w:r>
          </w:p>
        </w:tc>
      </w:tr>
      <w:tr w:rsidR="00D12F5F" w14:paraId="43B4594C" w14:textId="77777777" w:rsidTr="00246084">
        <w:tc>
          <w:tcPr>
            <w:tcW w:w="2034" w:type="pct"/>
          </w:tcPr>
          <w:p w14:paraId="5396C5A9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Cs/>
                <w:sz w:val="20"/>
              </w:rPr>
            </w:pPr>
            <w:r w:rsidRPr="00461EE4">
              <w:rPr>
                <w:rFonts w:ascii="Verdana" w:hAnsi="Verdana"/>
                <w:bCs/>
                <w:sz w:val="20"/>
              </w:rPr>
              <w:t>Ny risikovurdering?</w:t>
            </w:r>
          </w:p>
        </w:tc>
        <w:tc>
          <w:tcPr>
            <w:tcW w:w="313" w:type="pct"/>
          </w:tcPr>
          <w:p w14:paraId="5A29CC78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317" w:type="pct"/>
          </w:tcPr>
          <w:p w14:paraId="1095FCE6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2335" w:type="pct"/>
          </w:tcPr>
          <w:p w14:paraId="6513CD35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14:paraId="569C95BF" w14:textId="77777777" w:rsidTr="00246084">
        <w:tc>
          <w:tcPr>
            <w:tcW w:w="2034" w:type="pct"/>
          </w:tcPr>
          <w:p w14:paraId="78D299CA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Cs/>
                <w:sz w:val="20"/>
              </w:rPr>
            </w:pPr>
            <w:r w:rsidRPr="00461EE4">
              <w:rPr>
                <w:rFonts w:ascii="Verdana" w:hAnsi="Verdana"/>
                <w:bCs/>
                <w:sz w:val="20"/>
              </w:rPr>
              <w:t>Ny/ændret brugsanvisning?</w:t>
            </w:r>
          </w:p>
        </w:tc>
        <w:tc>
          <w:tcPr>
            <w:tcW w:w="313" w:type="pct"/>
          </w:tcPr>
          <w:p w14:paraId="4262CAC7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317" w:type="pct"/>
          </w:tcPr>
          <w:p w14:paraId="6309F973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2335" w:type="pct"/>
          </w:tcPr>
          <w:p w14:paraId="10B3A3B8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14:paraId="2A39656C" w14:textId="77777777" w:rsidTr="00246084">
        <w:tc>
          <w:tcPr>
            <w:tcW w:w="2034" w:type="pct"/>
          </w:tcPr>
          <w:p w14:paraId="50299A4D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Cs/>
                <w:sz w:val="20"/>
              </w:rPr>
            </w:pPr>
            <w:r w:rsidRPr="00461EE4">
              <w:rPr>
                <w:rFonts w:ascii="Verdana" w:hAnsi="Verdana"/>
                <w:bCs/>
                <w:sz w:val="20"/>
              </w:rPr>
              <w:t>Ny CE-mærkning?</w:t>
            </w:r>
          </w:p>
        </w:tc>
        <w:tc>
          <w:tcPr>
            <w:tcW w:w="313" w:type="pct"/>
          </w:tcPr>
          <w:p w14:paraId="6711549C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317" w:type="pct"/>
          </w:tcPr>
          <w:p w14:paraId="1EE7E04E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2335" w:type="pct"/>
          </w:tcPr>
          <w:p w14:paraId="4094DEF0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14:paraId="3C67B367" w14:textId="77777777" w:rsidTr="00246084">
        <w:tc>
          <w:tcPr>
            <w:tcW w:w="2034" w:type="pct"/>
          </w:tcPr>
          <w:p w14:paraId="76F4979A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Cs/>
                <w:sz w:val="20"/>
              </w:rPr>
            </w:pPr>
            <w:r w:rsidRPr="00461EE4">
              <w:rPr>
                <w:rFonts w:ascii="Verdana" w:hAnsi="Verdana"/>
                <w:bCs/>
                <w:sz w:val="20"/>
              </w:rPr>
              <w:t>ATEX-/eksplosionssikring?</w:t>
            </w:r>
          </w:p>
        </w:tc>
        <w:tc>
          <w:tcPr>
            <w:tcW w:w="313" w:type="pct"/>
          </w:tcPr>
          <w:p w14:paraId="2068F811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317" w:type="pct"/>
          </w:tcPr>
          <w:p w14:paraId="7601673C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2335" w:type="pct"/>
          </w:tcPr>
          <w:p w14:paraId="2EE25871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D12F5F" w14:paraId="006856D1" w14:textId="77777777" w:rsidTr="00246084">
        <w:tc>
          <w:tcPr>
            <w:tcW w:w="2034" w:type="pct"/>
          </w:tcPr>
          <w:p w14:paraId="715A53C7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</w:t>
            </w:r>
            <w:r w:rsidRPr="00461EE4">
              <w:rPr>
                <w:rFonts w:ascii="Verdana" w:hAnsi="Verdana"/>
                <w:bCs/>
                <w:sz w:val="20"/>
              </w:rPr>
              <w:t>ftersyn / Lovpligtigt eftersyn?</w:t>
            </w:r>
          </w:p>
        </w:tc>
        <w:tc>
          <w:tcPr>
            <w:tcW w:w="313" w:type="pct"/>
          </w:tcPr>
          <w:p w14:paraId="314CDF92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317" w:type="pct"/>
          </w:tcPr>
          <w:p w14:paraId="6D29BBA1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2335" w:type="pct"/>
          </w:tcPr>
          <w:p w14:paraId="750FF649" w14:textId="77777777" w:rsidR="00D12F5F" w:rsidRPr="00461EE4" w:rsidRDefault="00D12F5F" w:rsidP="00D12F5F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</w:tbl>
    <w:p w14:paraId="3DD752FD" w14:textId="77777777" w:rsidR="00D12F5F" w:rsidRDefault="00D12F5F">
      <w:pPr>
        <w:spacing w:line="276" w:lineRule="auto"/>
      </w:pPr>
    </w:p>
    <w:p w14:paraId="08977D32" w14:textId="77777777" w:rsidR="00356270" w:rsidRDefault="00356270">
      <w:pPr>
        <w:spacing w:line="276" w:lineRule="auto"/>
      </w:pPr>
      <w:bookmarkStart w:id="0" w:name="_GoBack"/>
      <w:r>
        <w:lastRenderedPageBreak/>
        <w:br w:type="page"/>
      </w:r>
    </w:p>
    <w:bookmarkEnd w:id="0"/>
    <w:p w14:paraId="36AA9B64" w14:textId="77777777" w:rsidR="00FB0EFA" w:rsidRDefault="00760325" w:rsidP="00760325">
      <w:pPr>
        <w:pStyle w:val="Standardtekst"/>
        <w:rPr>
          <w:rFonts w:ascii="Verdana" w:hAnsi="Verdana"/>
          <w:sz w:val="20"/>
        </w:rPr>
      </w:pPr>
      <w:r w:rsidRPr="005957B9">
        <w:rPr>
          <w:rFonts w:ascii="Verdana" w:hAnsi="Verdana"/>
          <w:sz w:val="20"/>
        </w:rPr>
        <w:lastRenderedPageBreak/>
        <w:t xml:space="preserve">I skemaet noteres et </w:t>
      </w:r>
      <w:r w:rsidR="00FB0EFA">
        <w:rPr>
          <w:rFonts w:ascii="Verdana" w:hAnsi="Verdana"/>
          <w:sz w:val="20"/>
        </w:rPr>
        <w:t>”</w:t>
      </w:r>
      <w:r w:rsidR="000E22BE">
        <w:rPr>
          <w:rFonts w:ascii="Verdana" w:hAnsi="Verdana"/>
          <w:sz w:val="20"/>
        </w:rPr>
        <w:t>Ja</w:t>
      </w:r>
      <w:r w:rsidR="00FB0EFA">
        <w:rPr>
          <w:rFonts w:ascii="Verdana" w:hAnsi="Verdana"/>
          <w:sz w:val="20"/>
        </w:rPr>
        <w:t>”</w:t>
      </w:r>
      <w:r w:rsidRPr="005957B9">
        <w:rPr>
          <w:rFonts w:ascii="Verdana" w:hAnsi="Verdana"/>
          <w:sz w:val="20"/>
        </w:rPr>
        <w:t>, hvis der er en potentiel risiko</w:t>
      </w:r>
      <w:r w:rsidR="00AE03A4">
        <w:rPr>
          <w:rFonts w:ascii="Verdana" w:hAnsi="Verdana"/>
          <w:sz w:val="20"/>
        </w:rPr>
        <w:t>, efter</w:t>
      </w:r>
      <w:r w:rsidR="00FB0EFA">
        <w:rPr>
          <w:rFonts w:ascii="Verdana" w:hAnsi="Verdana"/>
          <w:sz w:val="20"/>
        </w:rPr>
        <w:t>fulgt af valgt sikringsløsning</w:t>
      </w:r>
      <w:r w:rsidRPr="005957B9">
        <w:rPr>
          <w:rFonts w:ascii="Verdana" w:hAnsi="Verdana"/>
          <w:sz w:val="20"/>
        </w:rPr>
        <w:t xml:space="preserve">. </w:t>
      </w:r>
    </w:p>
    <w:p w14:paraId="4A1815F5" w14:textId="77777777" w:rsidR="00760325" w:rsidRDefault="00AE03A4" w:rsidP="00760325">
      <w:pPr>
        <w:pStyle w:val="Standardtek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skemaet noteres et </w:t>
      </w:r>
      <w:r w:rsidR="00FB0EFA">
        <w:rPr>
          <w:rFonts w:ascii="Verdana" w:hAnsi="Verdana"/>
          <w:sz w:val="20"/>
        </w:rPr>
        <w:t>”</w:t>
      </w:r>
      <w:r w:rsidR="000E22BE">
        <w:rPr>
          <w:rFonts w:ascii="Verdana" w:hAnsi="Verdana"/>
          <w:sz w:val="20"/>
        </w:rPr>
        <w:t>Nej</w:t>
      </w:r>
      <w:r w:rsidR="00FB0EFA">
        <w:rPr>
          <w:rFonts w:ascii="Verdana" w:hAnsi="Verdana"/>
          <w:sz w:val="20"/>
        </w:rPr>
        <w:t>”</w:t>
      </w:r>
      <w:r>
        <w:rPr>
          <w:rFonts w:ascii="Verdana" w:hAnsi="Verdana"/>
          <w:sz w:val="20"/>
        </w:rPr>
        <w:t xml:space="preserve">, hvis der </w:t>
      </w:r>
      <w:r w:rsidR="00760325" w:rsidRPr="005957B9">
        <w:rPr>
          <w:rFonts w:ascii="Verdana" w:hAnsi="Verdana"/>
          <w:sz w:val="20"/>
        </w:rPr>
        <w:t>ingen risiko</w:t>
      </w:r>
      <w:r>
        <w:rPr>
          <w:rFonts w:ascii="Verdana" w:hAnsi="Verdana"/>
          <w:sz w:val="20"/>
        </w:rPr>
        <w:t xml:space="preserve"> er</w:t>
      </w:r>
      <w:r w:rsidR="00760325" w:rsidRPr="005957B9">
        <w:rPr>
          <w:rFonts w:ascii="Verdana" w:hAnsi="Verdana"/>
          <w:sz w:val="20"/>
        </w:rPr>
        <w:t>.</w:t>
      </w:r>
    </w:p>
    <w:p w14:paraId="190F2E8C" w14:textId="77777777" w:rsidR="00D6431C" w:rsidRDefault="00D6431C" w:rsidP="00760325">
      <w:pPr>
        <w:pStyle w:val="Standardtekst"/>
        <w:spacing w:line="240" w:lineRule="exact"/>
        <w:rPr>
          <w:rFonts w:ascii="Verdana" w:hAnsi="Verdana"/>
          <w:b/>
          <w:sz w:val="20"/>
        </w:rPr>
      </w:pPr>
    </w:p>
    <w:p w14:paraId="767982D4" w14:textId="77777777" w:rsidR="00760325" w:rsidRDefault="00760325" w:rsidP="00760325">
      <w:pPr>
        <w:pStyle w:val="Standardtekst"/>
        <w:spacing w:line="240" w:lineRule="exact"/>
        <w:rPr>
          <w:rFonts w:ascii="Verdana" w:hAnsi="Verdana"/>
          <w:b/>
          <w:sz w:val="20"/>
        </w:rPr>
      </w:pPr>
      <w:r w:rsidRPr="005957B9">
        <w:rPr>
          <w:rFonts w:ascii="Verdana" w:hAnsi="Verdana"/>
          <w:b/>
          <w:sz w:val="20"/>
        </w:rPr>
        <w:t>De emner, der ikke er tilstrækkeligt sikret til</w:t>
      </w:r>
      <w:r>
        <w:rPr>
          <w:rFonts w:ascii="Verdana" w:hAnsi="Verdana"/>
          <w:b/>
          <w:sz w:val="20"/>
        </w:rPr>
        <w:t>,</w:t>
      </w:r>
      <w:r w:rsidRPr="005957B9">
        <w:rPr>
          <w:rFonts w:ascii="Verdana" w:hAnsi="Verdana"/>
          <w:b/>
          <w:sz w:val="20"/>
        </w:rPr>
        <w:t xml:space="preserve"> at der kan gives accept for ibrugtagning, angives med et tydeligt </w:t>
      </w:r>
      <w:r w:rsidR="00FB0EFA">
        <w:rPr>
          <w:rFonts w:ascii="Verdana" w:hAnsi="Verdana"/>
          <w:b/>
          <w:sz w:val="20"/>
        </w:rPr>
        <w:t>”IKKE OK”</w:t>
      </w:r>
      <w:r w:rsidRPr="00760325">
        <w:rPr>
          <w:rFonts w:ascii="Verdana" w:hAnsi="Verdana"/>
          <w:b/>
          <w:sz w:val="20"/>
        </w:rPr>
        <w:t>.</w:t>
      </w:r>
    </w:p>
    <w:p w14:paraId="2E9CF448" w14:textId="77777777" w:rsidR="00FB0EFA" w:rsidRDefault="00FB0EFA" w:rsidP="00760325">
      <w:pPr>
        <w:pStyle w:val="Standardtekst"/>
        <w:spacing w:line="240" w:lineRule="exact"/>
        <w:rPr>
          <w:rFonts w:ascii="Verdana" w:hAnsi="Verdana"/>
          <w:b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1324"/>
        <w:gridCol w:w="2261"/>
        <w:gridCol w:w="2030"/>
      </w:tblGrid>
      <w:tr w:rsidR="00760325" w:rsidRPr="005957B9" w14:paraId="514A4079" w14:textId="77777777" w:rsidTr="00D6431C">
        <w:tc>
          <w:tcPr>
            <w:tcW w:w="2128" w:type="pct"/>
            <w:shd w:val="clear" w:color="auto" w:fill="B3B3B3"/>
          </w:tcPr>
          <w:p w14:paraId="56542BF9" w14:textId="77777777" w:rsidR="00760325" w:rsidRPr="005957B9" w:rsidRDefault="00D6431C" w:rsidP="00D6431C">
            <w:pPr>
              <w:pStyle w:val="Standardteks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Typiske f</w:t>
            </w:r>
            <w:r w:rsidR="00760325" w:rsidRPr="005957B9">
              <w:rPr>
                <w:rFonts w:ascii="Verdana" w:hAnsi="Verdana"/>
                <w:b/>
                <w:sz w:val="20"/>
              </w:rPr>
              <w:t>arekilde</w:t>
            </w:r>
            <w:r>
              <w:rPr>
                <w:rFonts w:ascii="Verdana" w:hAnsi="Verdana"/>
                <w:b/>
                <w:sz w:val="20"/>
              </w:rPr>
              <w:t>r</w:t>
            </w:r>
          </w:p>
        </w:tc>
        <w:tc>
          <w:tcPr>
            <w:tcW w:w="677" w:type="pct"/>
            <w:shd w:val="clear" w:color="auto" w:fill="B3B3B3"/>
          </w:tcPr>
          <w:p w14:paraId="7627C3AC" w14:textId="77777777" w:rsidR="00760325" w:rsidRDefault="00760325" w:rsidP="002465E8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5957B9">
              <w:rPr>
                <w:rFonts w:ascii="Verdana" w:hAnsi="Verdana"/>
                <w:b/>
                <w:sz w:val="20"/>
              </w:rPr>
              <w:t>Potentiel risiko</w:t>
            </w:r>
          </w:p>
          <w:p w14:paraId="6E8AA3FA" w14:textId="77777777" w:rsidR="00760325" w:rsidRPr="00947E3D" w:rsidRDefault="003C5191" w:rsidP="003C5191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947E3D">
              <w:rPr>
                <w:rFonts w:ascii="Verdana" w:hAnsi="Verdana"/>
                <w:b/>
                <w:sz w:val="20"/>
              </w:rPr>
              <w:t>Ja</w:t>
            </w:r>
            <w:r w:rsidR="00760325" w:rsidRPr="00947E3D">
              <w:rPr>
                <w:rFonts w:ascii="Verdana" w:hAnsi="Verdana"/>
                <w:b/>
                <w:sz w:val="20"/>
              </w:rPr>
              <w:t xml:space="preserve"> / </w:t>
            </w:r>
            <w:r w:rsidRPr="00947E3D">
              <w:rPr>
                <w:rFonts w:ascii="Verdana" w:hAnsi="Verdana"/>
                <w:b/>
                <w:sz w:val="20"/>
              </w:rPr>
              <w:t>Nej /</w:t>
            </w:r>
          </w:p>
          <w:p w14:paraId="57C1AFD2" w14:textId="77777777" w:rsidR="003C5191" w:rsidRPr="005957B9" w:rsidRDefault="003C5191" w:rsidP="003C5191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947E3D">
              <w:rPr>
                <w:rFonts w:ascii="Verdana" w:hAnsi="Verdana"/>
                <w:b/>
                <w:sz w:val="20"/>
              </w:rPr>
              <w:t>Ikke OK</w:t>
            </w:r>
          </w:p>
        </w:tc>
        <w:tc>
          <w:tcPr>
            <w:tcW w:w="1156" w:type="pct"/>
            <w:shd w:val="clear" w:color="auto" w:fill="B3B3B3"/>
          </w:tcPr>
          <w:p w14:paraId="3C82EAD3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5957B9">
              <w:rPr>
                <w:rFonts w:ascii="Verdana" w:hAnsi="Verdana"/>
                <w:b/>
                <w:sz w:val="20"/>
              </w:rPr>
              <w:t>Beskrivelse af valgt sikrings-løsning i bilag nr</w:t>
            </w:r>
          </w:p>
        </w:tc>
        <w:tc>
          <w:tcPr>
            <w:tcW w:w="1038" w:type="pct"/>
            <w:shd w:val="clear" w:color="auto" w:fill="B3B3B3"/>
          </w:tcPr>
          <w:p w14:paraId="05776AD6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5957B9">
              <w:rPr>
                <w:rFonts w:ascii="Verdana" w:hAnsi="Verdana"/>
                <w:b/>
                <w:sz w:val="20"/>
              </w:rPr>
              <w:t>Restrisiko</w:t>
            </w:r>
            <w:r>
              <w:rPr>
                <w:rFonts w:ascii="Verdana" w:hAnsi="Verdana"/>
                <w:b/>
                <w:sz w:val="20"/>
              </w:rPr>
              <w:t xml:space="preserve"> og løsning: Brugsanvisning, værnemidler,  </w:t>
            </w:r>
          </w:p>
        </w:tc>
      </w:tr>
      <w:tr w:rsidR="00760325" w:rsidRPr="005957B9" w14:paraId="578F3E02" w14:textId="77777777" w:rsidTr="00D6431C">
        <w:tc>
          <w:tcPr>
            <w:tcW w:w="2128" w:type="pct"/>
          </w:tcPr>
          <w:p w14:paraId="28984CA8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Fare ved start, stop eller nødstop</w:t>
            </w:r>
          </w:p>
        </w:tc>
        <w:tc>
          <w:tcPr>
            <w:tcW w:w="677" w:type="pct"/>
          </w:tcPr>
          <w:p w14:paraId="75C195A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1E982D73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4F14445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3510DE90" w14:textId="77777777" w:rsidTr="00D6431C">
        <w:tc>
          <w:tcPr>
            <w:tcW w:w="2128" w:type="pct"/>
          </w:tcPr>
          <w:p w14:paraId="2D4AC29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Skarpe kanter, overflader, værktøjer</w:t>
            </w:r>
          </w:p>
        </w:tc>
        <w:tc>
          <w:tcPr>
            <w:tcW w:w="677" w:type="pct"/>
          </w:tcPr>
          <w:p w14:paraId="2818225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40E9B39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609AFE0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7072833F" w14:textId="77777777" w:rsidTr="00D6431C">
        <w:tc>
          <w:tcPr>
            <w:tcW w:w="2128" w:type="pct"/>
          </w:tcPr>
          <w:p w14:paraId="633709B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Fare for at blive lukket inde</w:t>
            </w:r>
          </w:p>
        </w:tc>
        <w:tc>
          <w:tcPr>
            <w:tcW w:w="677" w:type="pct"/>
          </w:tcPr>
          <w:p w14:paraId="517D5FD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51D1ABB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73B48C2D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772207BA" w14:textId="77777777" w:rsidTr="00D6431C">
        <w:tc>
          <w:tcPr>
            <w:tcW w:w="2128" w:type="pct"/>
          </w:tcPr>
          <w:p w14:paraId="7421ED1D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Fare for kvælning, forgiftning mv</w:t>
            </w:r>
          </w:p>
        </w:tc>
        <w:tc>
          <w:tcPr>
            <w:tcW w:w="677" w:type="pct"/>
          </w:tcPr>
          <w:p w14:paraId="54925AA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0DACD93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3B16DCD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0565413F" w14:textId="77777777" w:rsidTr="00D6431C">
        <w:tc>
          <w:tcPr>
            <w:tcW w:w="2128" w:type="pct"/>
          </w:tcPr>
          <w:p w14:paraId="6F8F678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 xml:space="preserve">Fare for udslyngning; maskindele, kemikalier, </w:t>
            </w:r>
          </w:p>
        </w:tc>
        <w:tc>
          <w:tcPr>
            <w:tcW w:w="677" w:type="pct"/>
          </w:tcPr>
          <w:p w14:paraId="6B84652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5129C71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4AC868B2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4FC61BFD" w14:textId="77777777" w:rsidTr="00D6431C">
        <w:tc>
          <w:tcPr>
            <w:tcW w:w="2128" w:type="pct"/>
          </w:tcPr>
          <w:p w14:paraId="1884B36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Kropsbelastning eller vrid med tunge byrder fx ved påfylning,</w:t>
            </w:r>
          </w:p>
        </w:tc>
        <w:tc>
          <w:tcPr>
            <w:tcW w:w="677" w:type="pct"/>
          </w:tcPr>
          <w:p w14:paraId="35E43683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0F0C183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5E0A64B3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412D08C" w14:textId="77777777" w:rsidTr="00D6431C">
        <w:tc>
          <w:tcPr>
            <w:tcW w:w="2128" w:type="pct"/>
          </w:tcPr>
          <w:p w14:paraId="7E2CA78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Skjulte kræfter, fx damp</w:t>
            </w:r>
          </w:p>
        </w:tc>
        <w:tc>
          <w:tcPr>
            <w:tcW w:w="677" w:type="pct"/>
          </w:tcPr>
          <w:p w14:paraId="1222DD9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5E9C196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2587C16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7727E909" w14:textId="77777777" w:rsidTr="00D6431C">
        <w:tc>
          <w:tcPr>
            <w:tcW w:w="2128" w:type="pct"/>
          </w:tcPr>
          <w:p w14:paraId="40D7860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 xml:space="preserve">Meget varme eller kolde flader </w:t>
            </w:r>
          </w:p>
        </w:tc>
        <w:tc>
          <w:tcPr>
            <w:tcW w:w="677" w:type="pct"/>
          </w:tcPr>
          <w:p w14:paraId="273E1F27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153DD5C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003E755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41A0AEC5" w14:textId="77777777" w:rsidTr="00D6431C">
        <w:tc>
          <w:tcPr>
            <w:tcW w:w="2128" w:type="pct"/>
          </w:tcPr>
          <w:p w14:paraId="5123F016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 xml:space="preserve">Elektrisk, hydraulisk, pneumatisk eller anden energi </w:t>
            </w:r>
          </w:p>
        </w:tc>
        <w:tc>
          <w:tcPr>
            <w:tcW w:w="677" w:type="pct"/>
          </w:tcPr>
          <w:p w14:paraId="6ABE60E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24990AE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1E4469E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5FEC5175" w14:textId="77777777" w:rsidTr="00D6431C">
        <w:tc>
          <w:tcPr>
            <w:tcW w:w="2128" w:type="pct"/>
          </w:tcPr>
          <w:p w14:paraId="4C5D973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Afskærmningers effektivitet</w:t>
            </w:r>
          </w:p>
        </w:tc>
        <w:tc>
          <w:tcPr>
            <w:tcW w:w="677" w:type="pct"/>
          </w:tcPr>
          <w:p w14:paraId="3D7E855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39CE90E8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4499EB7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069933DF" w14:textId="77777777" w:rsidTr="00D6431C">
        <w:tc>
          <w:tcPr>
            <w:tcW w:w="2128" w:type="pct"/>
          </w:tcPr>
          <w:p w14:paraId="07FDEC0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 xml:space="preserve">Niveauforskelle </w:t>
            </w:r>
          </w:p>
        </w:tc>
        <w:tc>
          <w:tcPr>
            <w:tcW w:w="677" w:type="pct"/>
          </w:tcPr>
          <w:p w14:paraId="3355231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6430BD17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3CD305F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70C7BCB9" w14:textId="77777777" w:rsidTr="00D6431C">
        <w:tc>
          <w:tcPr>
            <w:tcW w:w="2128" w:type="pct"/>
          </w:tcPr>
          <w:p w14:paraId="3E67A2A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Brand- eller eksplosionsfare</w:t>
            </w:r>
          </w:p>
        </w:tc>
        <w:tc>
          <w:tcPr>
            <w:tcW w:w="677" w:type="pct"/>
          </w:tcPr>
          <w:p w14:paraId="28D7430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65320D2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4C303756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D7B00A5" w14:textId="77777777" w:rsidTr="00D6431C">
        <w:tc>
          <w:tcPr>
            <w:tcW w:w="2128" w:type="pct"/>
          </w:tcPr>
          <w:p w14:paraId="39A0074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Stoffer og materialer; giftige eller skadellige væsker, støv eller dampe</w:t>
            </w:r>
          </w:p>
        </w:tc>
        <w:tc>
          <w:tcPr>
            <w:tcW w:w="677" w:type="pct"/>
          </w:tcPr>
          <w:p w14:paraId="4B443B9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13AEA896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2E8633B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037D990A" w14:textId="77777777" w:rsidTr="00D6431C">
        <w:tc>
          <w:tcPr>
            <w:tcW w:w="2128" w:type="pct"/>
          </w:tcPr>
          <w:p w14:paraId="22D49BE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Støj</w:t>
            </w:r>
          </w:p>
        </w:tc>
        <w:tc>
          <w:tcPr>
            <w:tcW w:w="677" w:type="pct"/>
          </w:tcPr>
          <w:p w14:paraId="516CA36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4FC6C8F7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18189E4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58586679" w14:textId="77777777" w:rsidTr="00D6431C">
        <w:tc>
          <w:tcPr>
            <w:tcW w:w="2128" w:type="pct"/>
          </w:tcPr>
          <w:p w14:paraId="0464B66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Blændende lys, laser eller stråling</w:t>
            </w:r>
          </w:p>
        </w:tc>
        <w:tc>
          <w:tcPr>
            <w:tcW w:w="677" w:type="pct"/>
          </w:tcPr>
          <w:p w14:paraId="26B74A5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60ACB8A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5D35144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05B82A28" w14:textId="77777777" w:rsidTr="00D6431C">
        <w:tc>
          <w:tcPr>
            <w:tcW w:w="2128" w:type="pct"/>
            <w:tcBorders>
              <w:bottom w:val="single" w:sz="6" w:space="0" w:color="auto"/>
            </w:tcBorders>
          </w:tcPr>
          <w:p w14:paraId="5260190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Krav til pasning, vedligehold og rengøring</w:t>
            </w:r>
          </w:p>
        </w:tc>
        <w:tc>
          <w:tcPr>
            <w:tcW w:w="677" w:type="pct"/>
            <w:tcBorders>
              <w:bottom w:val="single" w:sz="6" w:space="0" w:color="auto"/>
            </w:tcBorders>
          </w:tcPr>
          <w:p w14:paraId="4BAC2E87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  <w:tcBorders>
              <w:bottom w:val="single" w:sz="6" w:space="0" w:color="auto"/>
            </w:tcBorders>
          </w:tcPr>
          <w:p w14:paraId="2781D1D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  <w:tcBorders>
              <w:bottom w:val="single" w:sz="6" w:space="0" w:color="auto"/>
            </w:tcBorders>
          </w:tcPr>
          <w:p w14:paraId="3A5C65B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0CE641AB" w14:textId="77777777" w:rsidTr="00D6431C">
        <w:tc>
          <w:tcPr>
            <w:tcW w:w="2128" w:type="pct"/>
            <w:shd w:val="clear" w:color="auto" w:fill="B3B3B3"/>
          </w:tcPr>
          <w:p w14:paraId="0535E4E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b/>
                <w:sz w:val="20"/>
              </w:rPr>
            </w:pPr>
            <w:r w:rsidRPr="005957B9">
              <w:rPr>
                <w:rFonts w:ascii="Verdana" w:hAnsi="Verdana"/>
                <w:b/>
                <w:sz w:val="20"/>
              </w:rPr>
              <w:t>Typiske farlige situationer</w:t>
            </w:r>
          </w:p>
        </w:tc>
        <w:tc>
          <w:tcPr>
            <w:tcW w:w="677" w:type="pct"/>
            <w:shd w:val="clear" w:color="auto" w:fill="B3B3B3"/>
          </w:tcPr>
          <w:p w14:paraId="7F9A1C8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  <w:shd w:val="clear" w:color="auto" w:fill="B3B3B3"/>
          </w:tcPr>
          <w:p w14:paraId="56450E87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  <w:shd w:val="clear" w:color="auto" w:fill="B3B3B3"/>
          </w:tcPr>
          <w:p w14:paraId="324B46C2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19311C6" w14:textId="77777777" w:rsidTr="00D6431C">
        <w:tc>
          <w:tcPr>
            <w:tcW w:w="2128" w:type="pct"/>
          </w:tcPr>
          <w:p w14:paraId="7871F1A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Udslyngning – sprøjt af kemikalier; påfyldning, produktion , rengøring</w:t>
            </w:r>
          </w:p>
        </w:tc>
        <w:tc>
          <w:tcPr>
            <w:tcW w:w="677" w:type="pct"/>
          </w:tcPr>
          <w:p w14:paraId="46502D7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0CEC347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5CA5D96D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74F3D609" w14:textId="77777777" w:rsidTr="00D6431C">
        <w:tc>
          <w:tcPr>
            <w:tcW w:w="2128" w:type="pct"/>
          </w:tcPr>
          <w:p w14:paraId="621DB756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Spild under transport af vogn</w:t>
            </w:r>
          </w:p>
        </w:tc>
        <w:tc>
          <w:tcPr>
            <w:tcW w:w="677" w:type="pct"/>
          </w:tcPr>
          <w:p w14:paraId="290F595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4CE395E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51F9BDD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6A6A011" w14:textId="77777777" w:rsidTr="00D6431C">
        <w:tc>
          <w:tcPr>
            <w:tcW w:w="2128" w:type="pct"/>
          </w:tcPr>
          <w:p w14:paraId="496712AD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Sprøjt hvis slanger eller koblinger springer eller løsnes</w:t>
            </w:r>
          </w:p>
        </w:tc>
        <w:tc>
          <w:tcPr>
            <w:tcW w:w="677" w:type="pct"/>
          </w:tcPr>
          <w:p w14:paraId="124456F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62C9B6B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6F7495E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AC16A21" w14:textId="77777777" w:rsidTr="00D6431C">
        <w:tc>
          <w:tcPr>
            <w:tcW w:w="2128" w:type="pct"/>
          </w:tcPr>
          <w:p w14:paraId="2157A962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Fare for fald, udskridning mv på gulve og færdselsarealer</w:t>
            </w:r>
          </w:p>
        </w:tc>
        <w:tc>
          <w:tcPr>
            <w:tcW w:w="677" w:type="pct"/>
          </w:tcPr>
          <w:p w14:paraId="3B09DC1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044CF669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1795D963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33DA2506" w14:textId="77777777" w:rsidTr="00D6431C">
        <w:tc>
          <w:tcPr>
            <w:tcW w:w="2128" w:type="pct"/>
          </w:tcPr>
          <w:p w14:paraId="1911528D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Fald fra et højere niveau</w:t>
            </w:r>
          </w:p>
        </w:tc>
        <w:tc>
          <w:tcPr>
            <w:tcW w:w="677" w:type="pct"/>
          </w:tcPr>
          <w:p w14:paraId="4898A78A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23603B71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3DD51D8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FFA8724" w14:textId="77777777" w:rsidTr="00D6431C">
        <w:tc>
          <w:tcPr>
            <w:tcW w:w="2128" w:type="pct"/>
          </w:tcPr>
          <w:p w14:paraId="52CB2960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Materialer, rør, kedler, maskiner der sprænges, flænges eller rives itu</w:t>
            </w:r>
          </w:p>
        </w:tc>
        <w:tc>
          <w:tcPr>
            <w:tcW w:w="677" w:type="pct"/>
          </w:tcPr>
          <w:p w14:paraId="56FF2BAE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</w:tcPr>
          <w:p w14:paraId="163B89F4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</w:tcPr>
          <w:p w14:paraId="05282405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  <w:tr w:rsidR="00760325" w:rsidRPr="005957B9" w14:paraId="611A2D84" w14:textId="77777777" w:rsidTr="00D6431C">
        <w:tc>
          <w:tcPr>
            <w:tcW w:w="2128" w:type="pct"/>
            <w:tcBorders>
              <w:bottom w:val="single" w:sz="6" w:space="0" w:color="auto"/>
            </w:tcBorders>
          </w:tcPr>
          <w:p w14:paraId="791F5A2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  <w:r w:rsidRPr="005957B9">
              <w:rPr>
                <w:rFonts w:ascii="Verdana" w:hAnsi="Verdana"/>
                <w:sz w:val="20"/>
              </w:rPr>
              <w:t>Brand, eksplosion, udslip af kemiske stoffer</w:t>
            </w:r>
          </w:p>
        </w:tc>
        <w:tc>
          <w:tcPr>
            <w:tcW w:w="677" w:type="pct"/>
            <w:tcBorders>
              <w:bottom w:val="single" w:sz="6" w:space="0" w:color="auto"/>
            </w:tcBorders>
          </w:tcPr>
          <w:p w14:paraId="42D351FB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156" w:type="pct"/>
            <w:tcBorders>
              <w:bottom w:val="single" w:sz="6" w:space="0" w:color="auto"/>
            </w:tcBorders>
          </w:tcPr>
          <w:p w14:paraId="3FFCD7BC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  <w:tc>
          <w:tcPr>
            <w:tcW w:w="1038" w:type="pct"/>
            <w:tcBorders>
              <w:bottom w:val="single" w:sz="6" w:space="0" w:color="auto"/>
            </w:tcBorders>
          </w:tcPr>
          <w:p w14:paraId="61ED210F" w14:textId="77777777" w:rsidR="00760325" w:rsidRPr="005957B9" w:rsidRDefault="00760325" w:rsidP="002465E8">
            <w:pPr>
              <w:pStyle w:val="Standardtekst"/>
              <w:rPr>
                <w:rFonts w:ascii="Verdana" w:hAnsi="Verdana"/>
                <w:sz w:val="20"/>
              </w:rPr>
            </w:pPr>
          </w:p>
        </w:tc>
      </w:tr>
    </w:tbl>
    <w:p w14:paraId="4450FE77" w14:textId="77777777" w:rsidR="00760325" w:rsidRDefault="00760325"/>
    <w:p w14:paraId="723EE914" w14:textId="77777777" w:rsidR="00356270" w:rsidRDefault="003A5FFD">
      <w:r>
        <w:t>Bemærkninger:</w:t>
      </w:r>
    </w:p>
    <w:p w14:paraId="728099E6" w14:textId="77777777" w:rsidR="003A5FFD" w:rsidRDefault="003A5FFD"/>
    <w:p w14:paraId="4A9D13A6" w14:textId="77777777" w:rsidR="003A5FFD" w:rsidRDefault="003A5FFD">
      <w:pPr>
        <w:pBdr>
          <w:bottom w:val="single" w:sz="12" w:space="1" w:color="auto"/>
          <w:between w:val="single" w:sz="12" w:space="1" w:color="auto"/>
        </w:pBdr>
      </w:pPr>
    </w:p>
    <w:p w14:paraId="0707B454" w14:textId="77777777" w:rsidR="003A5FFD" w:rsidRDefault="003A5FFD"/>
    <w:p w14:paraId="4D9DB901" w14:textId="77777777" w:rsidR="003A5FFD" w:rsidRDefault="003A5FFD">
      <w:pPr>
        <w:pBdr>
          <w:bottom w:val="single" w:sz="12" w:space="1" w:color="auto"/>
        </w:pBdr>
      </w:pPr>
    </w:p>
    <w:p w14:paraId="36CF47EF" w14:textId="77777777" w:rsidR="003A5FFD" w:rsidRDefault="003A5FFD">
      <w:pPr>
        <w:pBdr>
          <w:bottom w:val="single" w:sz="12" w:space="1" w:color="auto"/>
        </w:pBdr>
      </w:pPr>
    </w:p>
    <w:sectPr w:rsidR="003A5FFD" w:rsidSect="00356270">
      <w:headerReference w:type="default" r:id="rId9"/>
      <w:pgSz w:w="11906" w:h="16838"/>
      <w:pgMar w:top="993" w:right="1134" w:bottom="1701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8395" w14:textId="77777777" w:rsidR="008652DC" w:rsidRDefault="008652DC" w:rsidP="00356270">
      <w:r>
        <w:separator/>
      </w:r>
    </w:p>
  </w:endnote>
  <w:endnote w:type="continuationSeparator" w:id="0">
    <w:p w14:paraId="122564B4" w14:textId="77777777" w:rsidR="008652DC" w:rsidRDefault="008652DC" w:rsidP="0035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8FC66" w14:textId="77777777" w:rsidR="008652DC" w:rsidRDefault="008652DC" w:rsidP="00356270">
      <w:r>
        <w:separator/>
      </w:r>
    </w:p>
  </w:footnote>
  <w:footnote w:type="continuationSeparator" w:id="0">
    <w:p w14:paraId="279120F1" w14:textId="77777777" w:rsidR="008652DC" w:rsidRDefault="008652DC" w:rsidP="0035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E27F7" w14:textId="77777777" w:rsidR="002465E8" w:rsidRPr="00FB0EFA" w:rsidRDefault="002465E8" w:rsidP="003A6909">
    <w:pPr>
      <w:rPr>
        <w:rFonts w:ascii="Arial" w:eastAsia="Times New Roman" w:hAnsi="Arial" w:cs="Arial"/>
        <w:b/>
        <w:noProof/>
        <w:sz w:val="24"/>
        <w:lang w:eastAsia="da-DK"/>
      </w:rPr>
    </w:pPr>
    <w:r w:rsidRPr="00FB0EFA">
      <w:rPr>
        <w:rFonts w:ascii="Arial" w:eastAsia="Times New Roman" w:hAnsi="Arial" w:cs="Arial"/>
        <w:b/>
        <w:noProof/>
        <w:sz w:val="24"/>
        <w:lang w:eastAsia="da-DK"/>
      </w:rPr>
      <w:drawing>
        <wp:anchor distT="0" distB="0" distL="114300" distR="114300" simplePos="0" relativeHeight="251658240" behindDoc="1" locked="0" layoutInCell="1" allowOverlap="1" wp14:anchorId="2B69CF12" wp14:editId="1539BC16">
          <wp:simplePos x="0" y="0"/>
          <wp:positionH relativeFrom="column">
            <wp:posOffset>5134181</wp:posOffset>
          </wp:positionH>
          <wp:positionV relativeFrom="paragraph">
            <wp:posOffset>-271863</wp:posOffset>
          </wp:positionV>
          <wp:extent cx="985520" cy="693420"/>
          <wp:effectExtent l="0" t="0" r="0" b="0"/>
          <wp:wrapNone/>
          <wp:docPr id="1" name="Picture 1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42E">
      <w:rPr>
        <w:rFonts w:ascii="Arial" w:eastAsia="Times New Roman" w:hAnsi="Arial" w:cs="Arial"/>
        <w:b/>
        <w:noProof/>
        <w:sz w:val="24"/>
        <w:lang w:eastAsia="da-DK"/>
      </w:rPr>
      <w:t>CE-mærkede maskiner, skema for</w:t>
    </w:r>
    <w:r w:rsidRPr="00FB0EFA">
      <w:rPr>
        <w:rFonts w:ascii="Arial" w:eastAsia="Times New Roman" w:hAnsi="Arial" w:cs="Arial"/>
        <w:b/>
        <w:noProof/>
        <w:sz w:val="24"/>
        <w:lang w:eastAsia="da-DK"/>
      </w:rPr>
      <w:t xml:space="preserve"> ibrugtagningskontrol </w:t>
    </w:r>
  </w:p>
  <w:p w14:paraId="0FA00B0C" w14:textId="77777777" w:rsidR="002465E8" w:rsidRPr="003A6909" w:rsidRDefault="002465E8" w:rsidP="003A6909">
    <w:pPr>
      <w:rPr>
        <w:rFonts w:ascii="Arial" w:eastAsia="Times New Roman" w:hAnsi="Arial" w:cs="Arial"/>
        <w:sz w:val="24"/>
        <w:lang w:eastAsia="da-DK"/>
      </w:rPr>
    </w:pPr>
    <w:r>
      <w:rPr>
        <w:rFonts w:ascii="Arial" w:eastAsia="Times New Roman" w:hAnsi="Arial" w:cs="Arial"/>
        <w:noProof/>
        <w:sz w:val="24"/>
        <w:lang w:eastAsia="da-DK"/>
      </w:rPr>
      <w:t xml:space="preserve">                                                                                                                 </w:t>
    </w:r>
  </w:p>
  <w:p w14:paraId="09D47672" w14:textId="77777777" w:rsidR="002465E8" w:rsidRDefault="00246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5"/>
    <w:rsid w:val="0006144D"/>
    <w:rsid w:val="000B25FE"/>
    <w:rsid w:val="000E22BE"/>
    <w:rsid w:val="001409D6"/>
    <w:rsid w:val="00160C46"/>
    <w:rsid w:val="00246084"/>
    <w:rsid w:val="002461AA"/>
    <w:rsid w:val="002465E8"/>
    <w:rsid w:val="002F61D0"/>
    <w:rsid w:val="00356270"/>
    <w:rsid w:val="003724C0"/>
    <w:rsid w:val="00394CDC"/>
    <w:rsid w:val="003A5FFD"/>
    <w:rsid w:val="003A6909"/>
    <w:rsid w:val="003B424B"/>
    <w:rsid w:val="003C5191"/>
    <w:rsid w:val="005E4B2B"/>
    <w:rsid w:val="005E6745"/>
    <w:rsid w:val="006E70B1"/>
    <w:rsid w:val="00760325"/>
    <w:rsid w:val="007A66CB"/>
    <w:rsid w:val="008652DC"/>
    <w:rsid w:val="00947E3D"/>
    <w:rsid w:val="00A4187E"/>
    <w:rsid w:val="00AC4EC5"/>
    <w:rsid w:val="00AE03A4"/>
    <w:rsid w:val="00AE3F68"/>
    <w:rsid w:val="00AE442E"/>
    <w:rsid w:val="00C23EF2"/>
    <w:rsid w:val="00CA2BBD"/>
    <w:rsid w:val="00D12F5F"/>
    <w:rsid w:val="00D2413A"/>
    <w:rsid w:val="00D6431C"/>
    <w:rsid w:val="00D73147"/>
    <w:rsid w:val="00F14620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32103"/>
  <w15:docId w15:val="{C738ED4E-8501-4911-87D5-8D9423C4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25"/>
    <w:pPr>
      <w:spacing w:line="240" w:lineRule="auto"/>
    </w:pPr>
    <w:rPr>
      <w:rFonts w:ascii="Verdana" w:eastAsia="MS PGothic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25"/>
    <w:rPr>
      <w:rFonts w:ascii="Tahoma" w:eastAsia="MS PGothic" w:hAnsi="Tahoma" w:cs="Tahoma"/>
      <w:sz w:val="16"/>
      <w:szCs w:val="16"/>
    </w:rPr>
  </w:style>
  <w:style w:type="paragraph" w:customStyle="1" w:styleId="Standardtekst">
    <w:name w:val="Standardtekst"/>
    <w:basedOn w:val="Normal"/>
    <w:rsid w:val="00760325"/>
    <w:rPr>
      <w:rFonts w:ascii="Times New Roman" w:eastAsia="Times New Roman" w:hAnsi="Times New Roman"/>
      <w:noProof/>
      <w:sz w:val="24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3562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70"/>
    <w:rPr>
      <w:rFonts w:ascii="Verdana" w:eastAsia="MS PGothic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2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70"/>
    <w:rPr>
      <w:rFonts w:ascii="Verdana" w:eastAsia="MS PGothic" w:hAnsi="Verdana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69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61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Attachment xmlns="http://schemas.microsoft.com/sharepoint/v3">false</LocalAttachment>
    <je37f5ad88974fd29d0fd39396bca15b xmlns="73BE87B0-F880-48AF-B595-12DB357A7E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ARBEJDSMILJØ</TermName>
          <TermId xmlns="http://schemas.microsoft.com/office/infopath/2007/PartnerControls">000903a3-fcc5-4d44-b0d0-2519a9f478ab</TermId>
        </TermInfo>
      </Terms>
    </je37f5ad88974fd29d0fd39396bca15b>
    <Related xmlns="http://schemas.microsoft.com/sharepoint/v3">false</Related>
    <Finalized xmlns="http://schemas.microsoft.com/sharepoint/v3">false</Finalized>
    <CCMSystemID xmlns="http://schemas.microsoft.com/sharepoint/v3">35cd2af4-0882-4585-8cee-45a46aa5275b</CCMSystemID>
    <TaxCatchAll xmlns="c7487f0d-d2aa-43b3-bf67-541d398b4584">
      <Value>8</Value>
    </TaxCatchAll>
    <DocID xmlns="http://schemas.microsoft.com/sharepoint/v3">2687809</DocID>
    <RegistrationDate xmlns="http://schemas.microsoft.com/sharepoint/v3" xsi:nil="true"/>
    <CaseRecordNumber xmlns="http://schemas.microsoft.com/sharepoint/v3">0</CaseRecordNumber>
    <CaseID xmlns="http://schemas.microsoft.com/sharepoint/v3">DI-2014-01393</CaseID>
    <Sender xmlns="73BE87B0-F880-48AF-B595-12DB357A7E77" xsi:nil="true"/>
    <e3500a0ec7294ab5a952ab7116514286 xmlns="73BE87B0-F880-48AF-B595-12DB357A7E77">
      <Terms xmlns="http://schemas.microsoft.com/office/infopath/2007/PartnerControls"/>
    </e3500a0ec7294ab5a952ab7116514286>
    <BrevDato xmlns="73BE87B0-F880-48AF-B595-12DB357A7E77">2016-06-22T09:51:33+00:00</BrevDato>
    <Recipient xmlns="73BE87B0-F880-48AF-B595-12DB357A7E77"/>
    <DokumentAnsvarlig xmlns="http://schemas.microsoft.com/sharepoint/v3">
      <UserInfo>
        <DisplayName/>
        <AccountId xsi:nil="true"/>
        <AccountType/>
      </UserInfo>
    </DokumentAnsvarlig>
    <Korrespondance xmlns="73BE87B0-F880-48AF-B595-12DB357A7E77">Intern</Korrespondance>
    <Classification xmlns="73BE87B0-F880-48AF-B595-12DB357A7E77" xsi:nil="true"/>
    <Preview xmlns="73BE87B0-F880-48AF-B595-12DB357A7E77" xsi:nil="true"/>
    <dbf51905fc4c476b80e445a18fd28b89 xmlns="73BE87B0-F880-48AF-B595-12DB357A7E77">
      <Terms xmlns="http://schemas.microsoft.com/office/infopath/2007/PartnerControls"/>
    </dbf51905fc4c476b80e445a18fd28b89>
    <acd3fb1e06164cd09d5ed7cd141fe8f7 xmlns="73BE87B0-F880-48AF-B595-12DB357A7E77">
      <Terms xmlns="http://schemas.microsoft.com/office/infopath/2007/PartnerControls"/>
    </acd3fb1e06164cd09d5ed7cd141fe8f7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CAC0372D1EDE9E44BEE6D5ACC2A31273" ma:contentTypeVersion="1" ma:contentTypeDescription="GetOrganized dokument" ma:contentTypeScope="" ma:versionID="7a260a8e05c4e79cc2a6024e5bec9d9f">
  <xsd:schema xmlns:xsd="http://www.w3.org/2001/XMLSchema" xmlns:xs="http://www.w3.org/2001/XMLSchema" xmlns:p="http://schemas.microsoft.com/office/2006/metadata/properties" xmlns:ns1="http://schemas.microsoft.com/sharepoint/v3" xmlns:ns2="73BE87B0-F880-48AF-B595-12DB357A7E77" xmlns:ns3="c7487f0d-d2aa-43b3-bf67-541d398b4584" targetNamespace="http://schemas.microsoft.com/office/2006/metadata/properties" ma:root="true" ma:fieldsID="6ee1f6f04d490cf22b3c3386a5ae0e23" ns1:_="" ns2:_="" ns3:_="">
    <xsd:import namespace="http://schemas.microsoft.com/sharepoint/v3"/>
    <xsd:import namespace="73BE87B0-F880-48AF-B595-12DB357A7E77"/>
    <xsd:import namespace="c7487f0d-d2aa-43b3-bf67-541d398b458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Preview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description="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E87B0-F880-48AF-B595-12DB357A7E77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Preview" ma:index="8" nillable="true" ma:displayName="Preview" ma:description="The Ontolica Preview column displays a preview of the first page of the document. Click the icon to open a preview of the full document." ma:internalName="Preview" ma:readOnly="false">
      <xsd:simpleType>
        <xsd:restriction base="dms:Unknown"/>
      </xsd:simpleType>
    </xsd:element>
    <xsd:element name="Sender" ma:index="9" nillable="true" ma:displayName="Afsender" ma:list="{8B04BC2F-62D1-443B-8741-10D65D608C2F}" ma:internalName="Sender" ma:readOnly="false" ma:showField="Relationsnavn">
      <xsd:simpleType>
        <xsd:restriction base="dms:Lookup"/>
      </xsd:simpleType>
    </xsd:element>
    <xsd:element name="Recipient" ma:index="10" nillable="true" ma:displayName="Modtagere" ma:list="{8B04BC2F-62D1-443B-8741-10D65D608C2F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2" nillable="true" ma:taxonomy="true" ma:internalName="je37f5ad88974fd29d0fd39396bca15b" ma:taxonomyFieldName="Emneord" ma:displayName="Emneord" ma:default="8;#ARBEJDSMILJØ|000903a3-fcc5-4d44-b0d0-2519a9f478ab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4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6" nillable="true" ma:displayName="Afsender:DI nummer" ma:list="{8B04BC2F-62D1-443B-8741-10D65D608C2F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7" nillable="true" ma:displayName="Modtagere:DI nummer" ma:list="{8B04BC2F-62D1-443B-8741-10D65D608C2F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8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40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7f0d-d2aa-43b3-bf67-541d398b4584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612010aa-99f4-498e-9d5a-b075423ef61d}" ma:internalName="TaxCatchAll" ma:showField="CatchAllData" ma:web="c7487f0d-d2aa-43b3-bf67-541d398b4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8B5BF-B299-49F8-9CA4-2595F6E90BBB}"/>
</file>

<file path=customXml/itemProps2.xml><?xml version="1.0" encoding="utf-8"?>
<ds:datastoreItem xmlns:ds="http://schemas.openxmlformats.org/officeDocument/2006/customXml" ds:itemID="{E37A83C4-9B1D-49AF-9A75-5C50A95B2865}"/>
</file>

<file path=customXml/itemProps3.xml><?xml version="1.0" encoding="utf-8"?>
<ds:datastoreItem xmlns:ds="http://schemas.openxmlformats.org/officeDocument/2006/customXml" ds:itemID="{4C15C179-0C15-43C3-B789-A1A6120F329C}"/>
</file>

<file path=docProps/app.xml><?xml version="1.0" encoding="utf-8"?>
<Properties xmlns="http://schemas.openxmlformats.org/officeDocument/2006/extended-properties" xmlns:vt="http://schemas.openxmlformats.org/officeDocument/2006/docPropsVTypes">
  <Template>D0F9BFD7</Template>
  <TotalTime>0</TotalTime>
  <Pages>2</Pages>
  <Words>390</Words>
  <Characters>2380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Morten</dc:creator>
  <cp:lastModifiedBy>Niels Chr. Nielsen</cp:lastModifiedBy>
  <cp:revision>2</cp:revision>
  <cp:lastPrinted>2016-05-02T19:27:00Z</cp:lastPrinted>
  <dcterms:created xsi:type="dcterms:W3CDTF">2016-06-23T11:25:00Z</dcterms:created>
  <dcterms:modified xsi:type="dcterms:W3CDTF">2016-06-23T11:25:00Z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0x010100AC085CFC53BC46CEA2EADE194AD9D48200CAC0372D1EDE9E44BEE6D5ACC2A31273</vt:lpwstr>
  </property>
  <property fmtid="{D5CDD505-2E9C-101B-9397-08002B2CF9AE}" pid="3" name="CCMEventContext">
    <vt:lpwstr>4534043b-24b2-49aa-a7f3-19b7f02a91d0</vt:lpwstr>
  </property>
  <property fmtid="{D5CDD505-2E9C-101B-9397-08002B2CF9AE}" pid="4" name="Emneord">
    <vt:lpwstr>8;#ARBEJDSMILJØ|000903a3-fcc5-4d44-b0d0-2519a9f478ab</vt:lpwstr>
  </property>
  <property fmtid="{D5CDD505-2E9C-101B-9397-08002B2CF9AE}" pid="5" name="CCMSystem">
    <vt:lpwstr> </vt:lpwstr>
  </property>
  <property fmtid="{D5CDD505-2E9C-101B-9397-08002B2CF9AE}" pid="6" name="Dokumenttype">
    <vt:lpwstr/>
  </property>
  <property fmtid="{D5CDD505-2E9C-101B-9397-08002B2CF9AE}" pid="7" name="Omr_x00e5_de">
    <vt:lpwstr/>
  </property>
  <property fmtid="{D5CDD505-2E9C-101B-9397-08002B2CF9AE}" pid="8" name="Department">
    <vt:lpwstr/>
  </property>
  <property fmtid="{D5CDD505-2E9C-101B-9397-08002B2CF9AE}" pid="9" name="Område">
    <vt:lpwstr/>
  </property>
</Properties>
</file>