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93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40"/>
        <w:gridCol w:w="1184"/>
        <w:gridCol w:w="1140"/>
        <w:gridCol w:w="1113"/>
        <w:gridCol w:w="1611"/>
        <w:gridCol w:w="1611"/>
        <w:gridCol w:w="1608"/>
      </w:tblGrid>
      <w:tr w:rsidR="006C0BEC" w:rsidRPr="00EB4D9C" w14:paraId="380432B9" w14:textId="77777777" w:rsidTr="004E6964">
        <w:trPr>
          <w:trHeight w:val="326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</w:tcPr>
          <w:p w14:paraId="14343DF8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  <w:p w14:paraId="333A01A0" w14:textId="77777777" w:rsidR="006C0BEC" w:rsidRDefault="006C0BEC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19"/>
              </w:rPr>
            </w:pPr>
            <w:bookmarkStart w:id="0" w:name="_GoBack"/>
            <w:r>
              <w:rPr>
                <w:rFonts w:ascii="Noticia Text" w:hAnsi="Noticia Text"/>
                <w:b/>
                <w:color w:val="FFFFFF"/>
                <w:sz w:val="24"/>
                <w:szCs w:val="19"/>
              </w:rPr>
              <w:t xml:space="preserve">”Gamle certifikater” </w:t>
            </w:r>
            <w:r w:rsidRPr="000214B4">
              <w:rPr>
                <w:rFonts w:ascii="Noticia Text" w:hAnsi="Noticia Text"/>
                <w:b/>
                <w:color w:val="FFFFFF"/>
                <w:sz w:val="24"/>
                <w:szCs w:val="19"/>
              </w:rPr>
              <w:t>Kraner</w:t>
            </w:r>
          </w:p>
          <w:bookmarkEnd w:id="0"/>
          <w:p w14:paraId="535D293F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</w:tc>
      </w:tr>
      <w:tr w:rsidR="006C0BEC" w:rsidRPr="00C24A69" w14:paraId="1220D5A6" w14:textId="77777777" w:rsidTr="004E6964">
        <w:trPr>
          <w:trHeight w:val="326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41ABF12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6120E38A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/>
          </w:tcPr>
          <w:p w14:paraId="45C60258" w14:textId="77777777" w:rsidR="006C0BEC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A</w:t>
            </w:r>
          </w:p>
          <w:p w14:paraId="5854C24F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tårnkraner</w:t>
            </w:r>
          </w:p>
          <w:p w14:paraId="46AF3075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/>
          </w:tcPr>
          <w:p w14:paraId="49E2D796" w14:textId="77777777" w:rsidR="006C0BEC" w:rsidRPr="007C1459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B</w:t>
            </w:r>
          </w:p>
          <w:p w14:paraId="1E758297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m</w:t>
            </w: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obilkran</w:t>
            </w:r>
          </w:p>
          <w:p w14:paraId="1D1FA051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1560583" w14:textId="77777777" w:rsidR="006C0BEC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C</w:t>
            </w:r>
          </w:p>
          <w:p w14:paraId="3C1E545F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  <w:t>Travers og portalkran &gt;5tons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2979BEC" w14:textId="77777777" w:rsidR="006C0BEC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D</w:t>
            </w:r>
          </w:p>
          <w:p w14:paraId="3D459DA7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Lastbilmonteret &gt;8</w:t>
            </w:r>
            <w:proofErr w:type="gramStart"/>
            <w:r>
              <w:rPr>
                <w:rFonts w:ascii="Noticia Text" w:hAnsi="Noticia Text"/>
                <w:color w:val="FFFFFF"/>
                <w:sz w:val="19"/>
                <w:szCs w:val="19"/>
              </w:rPr>
              <w:t>tm  &amp;</w:t>
            </w:r>
            <w:proofErr w:type="gramEnd"/>
            <w:r>
              <w:rPr>
                <w:rFonts w:ascii="Noticia Text" w:hAnsi="Noticia Text"/>
                <w:color w:val="FFFFFF"/>
                <w:sz w:val="19"/>
                <w:szCs w:val="19"/>
              </w:rPr>
              <w:t xml:space="preserve"> &lt;25tm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2BDDF51" w14:textId="77777777" w:rsidR="006C0BEC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E</w:t>
            </w:r>
          </w:p>
          <w:p w14:paraId="392D037D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Lastbilmonteret &gt;25tm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0EEB9CD1" w14:textId="77777777" w:rsidR="006C0BEC" w:rsidRPr="004A027C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7FEBBF8F" w14:textId="77777777" w:rsidR="006C0BEC" w:rsidRPr="008E3691" w:rsidRDefault="006C0BEC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6C0BEC" w:rsidRPr="00C24A69" w14:paraId="7C2C961C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10F29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9F40CD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85FF6B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48AF5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9FBC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DB1E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9F659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75C874AA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87B1F2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C281D5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FB97F4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141BC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97D2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3AEA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04DC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32F76673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308AA1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43197B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35591A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816FB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8188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341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4F067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0CE0276C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22B1C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DCA924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5186FE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4B1F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159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18ED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9F24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4BD3EA55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5125C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AE1445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4C9024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29B0E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4A19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44AC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D5F0A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4881951F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D1A7B5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1B82A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70077A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B9FC0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46B8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BCA4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E911B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14F3AE27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297B6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2E59A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EF1F89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99567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4099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FF8D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7B97C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2E34183B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CDB6B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A7C20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E8B2D1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0B194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305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4E94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6336A5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19A8BA26" w14:textId="77777777" w:rsidTr="004E6964">
        <w:trPr>
          <w:trHeight w:val="248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92636E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FD3E30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479F5E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98A2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CC11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701B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3A409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6C0BEC" w:rsidRPr="00C24A69" w14:paraId="1F245203" w14:textId="77777777" w:rsidTr="004E6964">
        <w:trPr>
          <w:trHeight w:val="261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A0537" w14:textId="77777777" w:rsidR="006C0BEC" w:rsidRPr="00C24A69" w:rsidRDefault="006C0BEC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6FEC6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8CC11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995B9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A31D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5F42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24B01" w14:textId="77777777" w:rsidR="006C0BEC" w:rsidRPr="00C24A69" w:rsidRDefault="006C0BEC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02C62C72" w14:textId="77777777" w:rsidR="0094416D" w:rsidRDefault="0094416D"/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94"/>
    <w:rsid w:val="006C0BEC"/>
    <w:rsid w:val="0094416D"/>
    <w:rsid w:val="00D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F250"/>
  <w15:chartTrackingRefBased/>
  <w15:docId w15:val="{1B56E205-1EE5-4A37-8B5D-BC74E85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94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0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2</cp:revision>
  <dcterms:created xsi:type="dcterms:W3CDTF">2020-02-05T13:21:00Z</dcterms:created>
  <dcterms:modified xsi:type="dcterms:W3CDTF">2020-02-05T13:21:00Z</dcterms:modified>
</cp:coreProperties>
</file>